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0C6A" w14:textId="4AD9F4BD" w:rsidR="00CF3AE2" w:rsidRDefault="00CF3AE2" w:rsidP="00CF3AE2">
      <w:pPr>
        <w:autoSpaceDE w:val="0"/>
        <w:autoSpaceDN w:val="0"/>
        <w:adjustRightInd w:val="0"/>
        <w:rPr>
          <w:rFonts w:cs="TimesNewRomanPS-BoldMT"/>
          <w:b/>
          <w:bCs/>
          <w:sz w:val="36"/>
          <w:szCs w:val="36"/>
        </w:rPr>
      </w:pPr>
    </w:p>
    <w:p w14:paraId="0C25FC67" w14:textId="72487918" w:rsidR="00CF3AE2" w:rsidRDefault="00601D33" w:rsidP="00CF3AE2">
      <w:pPr>
        <w:autoSpaceDE w:val="0"/>
        <w:autoSpaceDN w:val="0"/>
        <w:adjustRightInd w:val="0"/>
        <w:rPr>
          <w:rFonts w:cs="TimesNewRomanPS-BoldMT"/>
          <w:b/>
          <w:bCs/>
          <w:sz w:val="36"/>
          <w:szCs w:val="36"/>
        </w:rPr>
      </w:pPr>
      <w:r>
        <w:rPr>
          <w:rFonts w:cs="Times-Roman"/>
          <w:noProof/>
        </w:rPr>
        <w:drawing>
          <wp:anchor distT="0" distB="0" distL="114300" distR="114300" simplePos="0" relativeHeight="251683840" behindDoc="1" locked="0" layoutInCell="1" allowOverlap="1" wp14:anchorId="335470A8" wp14:editId="5653D26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98220" cy="760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NewRomanPS-BoldMT"/>
          <w:b/>
          <w:bCs/>
          <w:sz w:val="36"/>
          <w:szCs w:val="36"/>
        </w:rPr>
        <w:t xml:space="preserve">                     </w:t>
      </w:r>
      <w:r w:rsidR="009B006A">
        <w:rPr>
          <w:rFonts w:ascii="Vivaldi" w:hAnsi="Vivaldi" w:cs="TimesNewRomanPS-BoldMT"/>
          <w:b/>
          <w:bCs/>
          <w:i/>
          <w:sz w:val="32"/>
          <w:szCs w:val="32"/>
        </w:rPr>
        <w:t xml:space="preserve">Ka Malama </w:t>
      </w:r>
      <w:r w:rsidR="00CF3AE2" w:rsidRPr="00701FFD">
        <w:rPr>
          <w:rFonts w:ascii="Vivaldi" w:hAnsi="Vivaldi" w:cs="TimesNewRomanPS-BoldMT"/>
          <w:b/>
          <w:bCs/>
          <w:i/>
          <w:sz w:val="32"/>
          <w:szCs w:val="32"/>
        </w:rPr>
        <w:t>`Anela</w:t>
      </w:r>
      <w:r w:rsidR="00CF3AE2" w:rsidRPr="00701FFD">
        <w:rPr>
          <w:rFonts w:ascii="Vivaldi" w:hAnsi="Vivaldi" w:cs="TimesNewRomanPS-BoldMT"/>
          <w:b/>
          <w:bCs/>
          <w:i/>
          <w:sz w:val="32"/>
          <w:szCs w:val="32"/>
        </w:rPr>
        <w:tab/>
      </w:r>
      <w:r>
        <w:rPr>
          <w:rFonts w:cs="TimesNewRomanPS-BoldMT"/>
          <w:b/>
          <w:bCs/>
          <w:i/>
          <w:sz w:val="28"/>
          <w:szCs w:val="28"/>
        </w:rPr>
        <w:t xml:space="preserve">           </w:t>
      </w:r>
      <w:r w:rsidR="00CF3AE2">
        <w:rPr>
          <w:rFonts w:cs="TimesNewRomanPS-BoldMT"/>
          <w:b/>
          <w:bCs/>
          <w:i/>
          <w:sz w:val="28"/>
          <w:szCs w:val="28"/>
        </w:rPr>
        <w:tab/>
      </w:r>
      <w:r w:rsidR="00CF3AE2">
        <w:rPr>
          <w:rFonts w:cs="TimesNewRomanPS-BoldMT"/>
          <w:b/>
          <w:bCs/>
          <w:i/>
          <w:sz w:val="28"/>
          <w:szCs w:val="28"/>
        </w:rPr>
        <w:tab/>
      </w:r>
      <w:r w:rsidR="00CF3AE2">
        <w:rPr>
          <w:rFonts w:cs="TimesNewRomanPS-BoldMT"/>
          <w:b/>
          <w:bCs/>
          <w:i/>
          <w:sz w:val="28"/>
          <w:szCs w:val="28"/>
        </w:rPr>
        <w:tab/>
        <w:t xml:space="preserve"> </w:t>
      </w:r>
      <w:r w:rsidR="00CF3AE2">
        <w:rPr>
          <w:rFonts w:cs="TimesNewRomanPS-BoldMT"/>
          <w:b/>
          <w:bCs/>
          <w:i/>
          <w:sz w:val="28"/>
          <w:szCs w:val="28"/>
        </w:rPr>
        <w:tab/>
        <w:t xml:space="preserve">        702-900-7189</w:t>
      </w:r>
    </w:p>
    <w:p w14:paraId="2850B03F" w14:textId="101E1CCE" w:rsidR="00CF3AE2" w:rsidRDefault="00CF3AE2" w:rsidP="00CF3AE2">
      <w:pPr>
        <w:autoSpaceDE w:val="0"/>
        <w:autoSpaceDN w:val="0"/>
        <w:adjustRightInd w:val="0"/>
        <w:rPr>
          <w:rFonts w:asciiTheme="majorHAnsi" w:hAnsiTheme="majorHAnsi" w:cs="TimesNewRomanPS-BoldMT"/>
          <w:bCs/>
          <w:sz w:val="20"/>
          <w:szCs w:val="20"/>
        </w:rPr>
      </w:pPr>
      <w:r>
        <w:rPr>
          <w:rFonts w:cs="TimesNewRomanPS-BoldMT"/>
          <w:b/>
          <w:bCs/>
          <w:sz w:val="36"/>
          <w:szCs w:val="36"/>
        </w:rPr>
        <w:t xml:space="preserve"> </w:t>
      </w:r>
      <w:r w:rsidR="00601D33">
        <w:rPr>
          <w:rFonts w:cs="TimesNewRomanPS-BoldMT"/>
          <w:b/>
          <w:bCs/>
          <w:sz w:val="36"/>
          <w:szCs w:val="36"/>
        </w:rPr>
        <w:t xml:space="preserve">                     </w:t>
      </w:r>
      <w:r w:rsidRPr="00CF3AE2">
        <w:rPr>
          <w:rFonts w:asciiTheme="majorHAnsi" w:hAnsiTheme="majorHAnsi" w:cs="TimesNewRomanPS-BoldMT"/>
          <w:b/>
          <w:bCs/>
          <w:sz w:val="20"/>
          <w:szCs w:val="20"/>
        </w:rPr>
        <w:t>Kilani Pedro, L.M.T.</w:t>
      </w:r>
      <w:r w:rsidR="00915588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  <w:r w:rsidR="005830E8">
        <w:rPr>
          <w:rFonts w:asciiTheme="majorHAnsi" w:hAnsiTheme="majorHAnsi" w:cs="TimesNewRomanPS-BoldMT"/>
          <w:b/>
          <w:bCs/>
          <w:sz w:val="20"/>
          <w:szCs w:val="20"/>
        </w:rPr>
        <w:t xml:space="preserve"> </w:t>
      </w:r>
      <w:r w:rsidR="005830E8">
        <w:rPr>
          <w:rFonts w:asciiTheme="majorHAnsi" w:hAnsiTheme="majorHAnsi" w:cs="TimesNewRomanPS-BoldMT"/>
          <w:bCs/>
          <w:i/>
          <w:sz w:val="18"/>
          <w:szCs w:val="18"/>
        </w:rPr>
        <w:t xml:space="preserve"> LIC# NVMT 8362</w:t>
      </w:r>
      <w:r>
        <w:rPr>
          <w:rFonts w:asciiTheme="majorHAnsi" w:hAnsiTheme="majorHAnsi" w:cs="TimesNewRomanPS-BoldMT"/>
          <w:bCs/>
          <w:sz w:val="20"/>
          <w:szCs w:val="20"/>
        </w:rPr>
        <w:tab/>
      </w:r>
      <w:r>
        <w:rPr>
          <w:rFonts w:asciiTheme="majorHAnsi" w:hAnsiTheme="majorHAnsi" w:cs="TimesNewRomanPS-BoldMT"/>
          <w:bCs/>
          <w:sz w:val="20"/>
          <w:szCs w:val="20"/>
        </w:rPr>
        <w:tab/>
      </w:r>
      <w:r w:rsidRPr="00CF3AE2">
        <w:rPr>
          <w:rFonts w:asciiTheme="majorHAnsi" w:hAnsiTheme="majorHAnsi" w:cs="TimesNewRomanPS-BoldMT"/>
          <w:bCs/>
          <w:i/>
          <w:sz w:val="20"/>
          <w:szCs w:val="20"/>
        </w:rPr>
        <w:t xml:space="preserve">                      </w:t>
      </w:r>
      <w:r w:rsidR="00601D33">
        <w:rPr>
          <w:rFonts w:asciiTheme="majorHAnsi" w:hAnsiTheme="majorHAnsi" w:cs="TimesNewRomanPS-BoldMT"/>
          <w:bCs/>
          <w:i/>
          <w:sz w:val="20"/>
          <w:szCs w:val="20"/>
        </w:rPr>
        <w:t xml:space="preserve">                </w:t>
      </w:r>
      <w:r w:rsidRPr="00CF3AE2">
        <w:rPr>
          <w:rFonts w:asciiTheme="majorHAnsi" w:hAnsiTheme="majorHAnsi" w:cs="TimesNewRomanPS-BoldMT"/>
          <w:bCs/>
          <w:i/>
          <w:sz w:val="20"/>
          <w:szCs w:val="20"/>
        </w:rPr>
        <w:t xml:space="preserve">   www.HuiOAnela.com</w:t>
      </w:r>
    </w:p>
    <w:p w14:paraId="3A861689" w14:textId="49F58735" w:rsidR="00CF3AE2" w:rsidRPr="00914C9A" w:rsidRDefault="00601D33" w:rsidP="00CF3AE2">
      <w:pPr>
        <w:autoSpaceDE w:val="0"/>
        <w:autoSpaceDN w:val="0"/>
        <w:adjustRightInd w:val="0"/>
        <w:ind w:left="720"/>
        <w:rPr>
          <w:rFonts w:asciiTheme="majorHAnsi" w:hAnsiTheme="majorHAnsi" w:cs="TimesNewRomanPS-BoldMT"/>
          <w:bCs/>
          <w:sz w:val="20"/>
          <w:szCs w:val="20"/>
        </w:rPr>
      </w:pPr>
      <w:r>
        <w:rPr>
          <w:rFonts w:asciiTheme="majorHAnsi" w:hAnsiTheme="majorHAnsi" w:cs="TimesNewRomanPS-BoldMT"/>
          <w:bCs/>
          <w:sz w:val="20"/>
          <w:szCs w:val="20"/>
        </w:rPr>
        <w:t xml:space="preserve">                        </w:t>
      </w:r>
      <w:r w:rsidRPr="00D60831">
        <w:rPr>
          <w:rFonts w:asciiTheme="majorHAnsi" w:hAnsiTheme="majorHAnsi" w:cs="TimesNewRomanPS-BoldMT"/>
          <w:bCs/>
          <w:sz w:val="18"/>
          <w:szCs w:val="18"/>
        </w:rPr>
        <w:t>Certified A</w:t>
      </w:r>
      <w:r w:rsidR="00CF3AE2" w:rsidRPr="00D60831">
        <w:rPr>
          <w:rFonts w:asciiTheme="majorHAnsi" w:hAnsiTheme="majorHAnsi" w:cs="TimesNewRomanPS-BoldMT"/>
          <w:bCs/>
          <w:sz w:val="18"/>
          <w:szCs w:val="18"/>
        </w:rPr>
        <w:t>ngel Intuitive</w:t>
      </w:r>
      <w:r w:rsidRPr="00D60831">
        <w:rPr>
          <w:rFonts w:asciiTheme="majorHAnsi" w:hAnsiTheme="majorHAnsi" w:cs="TimesNewRomanPS-BoldMT"/>
          <w:bCs/>
          <w:sz w:val="18"/>
          <w:szCs w:val="18"/>
        </w:rPr>
        <w:t>,</w:t>
      </w:r>
      <w:r w:rsidR="00CF3AE2" w:rsidRPr="00D60831">
        <w:rPr>
          <w:rFonts w:asciiTheme="majorHAnsi" w:hAnsiTheme="majorHAnsi" w:cs="TimesNewRomanPS-BoldMT"/>
          <w:bCs/>
          <w:sz w:val="18"/>
          <w:szCs w:val="18"/>
        </w:rPr>
        <w:t xml:space="preserve"> Kahuna, </w:t>
      </w:r>
      <w:r w:rsidRPr="00D60831">
        <w:rPr>
          <w:rFonts w:asciiTheme="majorHAnsi" w:hAnsiTheme="majorHAnsi" w:cs="TimesNewRomanPS-BoldMT"/>
          <w:bCs/>
          <w:sz w:val="18"/>
          <w:szCs w:val="18"/>
        </w:rPr>
        <w:t>CACR</w:t>
      </w:r>
      <w:r w:rsidR="009B006A" w:rsidRPr="00D60831">
        <w:rPr>
          <w:rFonts w:asciiTheme="majorHAnsi" w:hAnsiTheme="majorHAnsi" w:cs="TimesNewRomanPS-BoldMT"/>
          <w:bCs/>
          <w:sz w:val="18"/>
          <w:szCs w:val="18"/>
        </w:rPr>
        <w:t>, CATR</w:t>
      </w:r>
      <w:r w:rsidR="009B006A">
        <w:rPr>
          <w:rFonts w:asciiTheme="majorHAnsi" w:hAnsiTheme="majorHAnsi" w:cs="TimesNewRomanPS-BoldMT"/>
          <w:bCs/>
          <w:sz w:val="20"/>
          <w:szCs w:val="20"/>
        </w:rPr>
        <w:t xml:space="preserve"> </w:t>
      </w:r>
      <w:r>
        <w:rPr>
          <w:rFonts w:asciiTheme="majorHAnsi" w:hAnsiTheme="majorHAnsi" w:cs="TimesNewRomanPS-BoldMT"/>
          <w:bCs/>
          <w:sz w:val="20"/>
          <w:szCs w:val="20"/>
        </w:rPr>
        <w:t xml:space="preserve">                      </w:t>
      </w:r>
      <w:r w:rsidR="00CF3AE2">
        <w:rPr>
          <w:rFonts w:asciiTheme="majorHAnsi" w:hAnsiTheme="majorHAnsi" w:cs="TimesNewRomanPS-BoldMT"/>
          <w:bCs/>
          <w:sz w:val="20"/>
          <w:szCs w:val="20"/>
        </w:rPr>
        <w:t xml:space="preserve">  </w:t>
      </w:r>
      <w:r>
        <w:rPr>
          <w:rFonts w:asciiTheme="majorHAnsi" w:hAnsiTheme="majorHAnsi" w:cs="TimesNewRomanPS-BoldMT"/>
          <w:bCs/>
          <w:sz w:val="20"/>
          <w:szCs w:val="20"/>
        </w:rPr>
        <w:t xml:space="preserve">          </w:t>
      </w:r>
      <w:r w:rsidR="00D60831">
        <w:rPr>
          <w:rFonts w:asciiTheme="majorHAnsi" w:hAnsiTheme="majorHAnsi" w:cs="TimesNewRomanPS-BoldMT"/>
          <w:bCs/>
          <w:sz w:val="20"/>
          <w:szCs w:val="20"/>
        </w:rPr>
        <w:t xml:space="preserve">        </w:t>
      </w:r>
      <w:r>
        <w:rPr>
          <w:rFonts w:asciiTheme="majorHAnsi" w:hAnsiTheme="majorHAnsi" w:cs="TimesNewRomanPS-BoldMT"/>
          <w:bCs/>
          <w:sz w:val="20"/>
          <w:szCs w:val="20"/>
        </w:rPr>
        <w:t xml:space="preserve">      </w:t>
      </w:r>
      <w:r w:rsidR="00CF3AE2">
        <w:rPr>
          <w:rFonts w:asciiTheme="majorHAnsi" w:hAnsiTheme="majorHAnsi" w:cs="TimesNewRomanPS-BoldMT"/>
          <w:bCs/>
          <w:sz w:val="20"/>
          <w:szCs w:val="20"/>
        </w:rPr>
        <w:t>Kahuna@HuiOAnela.com</w:t>
      </w:r>
    </w:p>
    <w:p w14:paraId="227322E6" w14:textId="77777777" w:rsidR="00CF3AE2" w:rsidRDefault="00CF3AE2" w:rsidP="002A435D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6"/>
          <w:szCs w:val="36"/>
        </w:rPr>
      </w:pPr>
    </w:p>
    <w:p w14:paraId="112E3DB3" w14:textId="77777777" w:rsidR="00991DE5" w:rsidRDefault="00991DE5" w:rsidP="002A435D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2"/>
          <w:szCs w:val="32"/>
        </w:rPr>
      </w:pPr>
      <w:r w:rsidRPr="00991DE5">
        <w:rPr>
          <w:rFonts w:ascii="Vivaldi" w:hAnsi="Vivaldi" w:cs="TimesNewRomanPS-BoldMT"/>
          <w:b/>
          <w:bCs/>
          <w:sz w:val="32"/>
          <w:szCs w:val="32"/>
        </w:rPr>
        <w:t>Ka Malama `Anela</w:t>
      </w:r>
      <w:r>
        <w:rPr>
          <w:rFonts w:cs="TimesNewRomanPS-BoldMT"/>
          <w:b/>
          <w:bCs/>
          <w:sz w:val="32"/>
          <w:szCs w:val="32"/>
        </w:rPr>
        <w:t xml:space="preserve"> </w:t>
      </w:r>
    </w:p>
    <w:p w14:paraId="3A542DE7" w14:textId="3601C263" w:rsidR="002A435D" w:rsidRPr="00CF3AE2" w:rsidRDefault="00601D33" w:rsidP="002A435D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2"/>
          <w:szCs w:val="32"/>
        </w:rPr>
      </w:pPr>
      <w:r>
        <w:rPr>
          <w:rFonts w:cs="TimesNewRomanPS-BoldMT"/>
          <w:b/>
          <w:bCs/>
          <w:sz w:val="32"/>
          <w:szCs w:val="32"/>
        </w:rPr>
        <w:t>C</w:t>
      </w:r>
      <w:r w:rsidR="002A435D" w:rsidRPr="00CF3AE2">
        <w:rPr>
          <w:rFonts w:cs="TimesNewRomanPS-BoldMT"/>
          <w:b/>
          <w:bCs/>
          <w:sz w:val="32"/>
          <w:szCs w:val="32"/>
        </w:rPr>
        <w:t>lient Consent and Policies</w:t>
      </w:r>
    </w:p>
    <w:p w14:paraId="4A71B87B" w14:textId="77777777" w:rsidR="002A435D" w:rsidRPr="00C77AB3" w:rsidRDefault="002A435D" w:rsidP="002A435D">
      <w:pPr>
        <w:autoSpaceDE w:val="0"/>
        <w:autoSpaceDN w:val="0"/>
        <w:adjustRightInd w:val="0"/>
        <w:rPr>
          <w:rFonts w:cs="TimesNewRomanPS-BoldMT"/>
          <w:b/>
          <w:bCs/>
          <w:sz w:val="28"/>
          <w:szCs w:val="28"/>
        </w:rPr>
      </w:pPr>
    </w:p>
    <w:p w14:paraId="07BF1E0E" w14:textId="11670E2D" w:rsidR="002A435D" w:rsidRPr="00052DEC" w:rsidRDefault="009B006A" w:rsidP="00A427FE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i/>
          <w:sz w:val="24"/>
          <w:szCs w:val="24"/>
        </w:rPr>
        <w:t>“Angel Intuitive</w:t>
      </w:r>
      <w:r w:rsidR="00052DEC" w:rsidRPr="00052DEC">
        <w:rPr>
          <w:rFonts w:cs="TimesNewRomanPS-BoldMT"/>
          <w:b/>
          <w:bCs/>
          <w:i/>
          <w:sz w:val="24"/>
          <w:szCs w:val="24"/>
        </w:rPr>
        <w:t xml:space="preserve"> Massage”</w:t>
      </w:r>
      <w:r w:rsidR="00052DEC" w:rsidRPr="00052DEC">
        <w:rPr>
          <w:rFonts w:cs="TimesNewRomanPS-BoldMT"/>
          <w:b/>
          <w:bCs/>
          <w:sz w:val="24"/>
          <w:szCs w:val="24"/>
        </w:rPr>
        <w:t xml:space="preserve"> </w:t>
      </w:r>
      <w:r w:rsidR="002A435D" w:rsidRPr="00052DEC">
        <w:rPr>
          <w:rFonts w:cs="TimesNewRomanPS-BoldMT"/>
          <w:b/>
          <w:bCs/>
          <w:sz w:val="24"/>
          <w:szCs w:val="24"/>
        </w:rPr>
        <w:t>Informed Consent</w:t>
      </w:r>
    </w:p>
    <w:p w14:paraId="60438EBA" w14:textId="2E02C724" w:rsidR="00CE70A7" w:rsidRPr="00C56A81" w:rsidRDefault="006952FA" w:rsidP="006952FA">
      <w:pPr>
        <w:autoSpaceDE w:val="0"/>
        <w:autoSpaceDN w:val="0"/>
        <w:adjustRightInd w:val="0"/>
        <w:rPr>
          <w:rFonts w:cs="Helvetica"/>
          <w:color w:val="333333"/>
          <w:sz w:val="20"/>
          <w:szCs w:val="20"/>
          <w:shd w:val="clear" w:color="auto" w:fill="FFFFFF"/>
        </w:rPr>
      </w:pPr>
      <w:r w:rsidRPr="00C56A81">
        <w:rPr>
          <w:rFonts w:cs="Helvetica"/>
          <w:sz w:val="20"/>
          <w:szCs w:val="20"/>
        </w:rPr>
        <w:t xml:space="preserve">• </w:t>
      </w:r>
      <w:r w:rsidR="00CE70A7" w:rsidRPr="00C56A81">
        <w:rPr>
          <w:rFonts w:cs="Helvetica"/>
          <w:color w:val="333333"/>
          <w:sz w:val="20"/>
          <w:szCs w:val="20"/>
          <w:shd w:val="clear" w:color="auto" w:fill="FFFFFF"/>
        </w:rPr>
        <w:t xml:space="preserve">I understand the following:  </w:t>
      </w:r>
      <w:r w:rsidR="00280F6B" w:rsidRPr="00C56A81">
        <w:rPr>
          <w:rFonts w:cs="Helvetica"/>
          <w:color w:val="333333"/>
          <w:sz w:val="20"/>
          <w:szCs w:val="20"/>
          <w:shd w:val="clear" w:color="auto" w:fill="FFFFFF"/>
        </w:rPr>
        <w:t xml:space="preserve">                                     </w:t>
      </w:r>
    </w:p>
    <w:p w14:paraId="7982D0F4" w14:textId="0B97E0A9" w:rsidR="00447524" w:rsidRPr="00D97188" w:rsidRDefault="00447524" w:rsidP="00447524">
      <w:pPr>
        <w:pStyle w:val="ListParagraph"/>
        <w:autoSpaceDE w:val="0"/>
        <w:autoSpaceDN w:val="0"/>
        <w:adjustRightInd w:val="0"/>
        <w:ind w:left="1440"/>
        <w:rPr>
          <w:sz w:val="20"/>
          <w:szCs w:val="20"/>
          <w:shd w:val="clear" w:color="auto" w:fill="FFFFFF"/>
        </w:rPr>
      </w:pPr>
    </w:p>
    <w:p w14:paraId="37589771" w14:textId="3E3A4346" w:rsidR="00447524" w:rsidRPr="00D97188" w:rsidRDefault="00447524" w:rsidP="00B8320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D97188">
        <w:rPr>
          <w:rFonts w:cs="TimesNewRomanPSMT"/>
          <w:sz w:val="20"/>
          <w:szCs w:val="20"/>
        </w:rPr>
        <w:t>Any bodywork</w:t>
      </w:r>
      <w:r w:rsidR="00A405AF">
        <w:rPr>
          <w:rFonts w:cs="TimesNewRomanPSMT"/>
          <w:sz w:val="20"/>
          <w:szCs w:val="20"/>
        </w:rPr>
        <w:t xml:space="preserve"> and/or energy work provided by Kilani Pedro DBA </w:t>
      </w:r>
      <w:r w:rsidR="00A405AF" w:rsidRPr="00A405AF">
        <w:rPr>
          <w:rFonts w:cs="TimesNewRomanPSMT"/>
          <w:i/>
          <w:sz w:val="20"/>
          <w:szCs w:val="20"/>
        </w:rPr>
        <w:t>Ka Malama `Anela</w:t>
      </w:r>
      <w:r w:rsidR="00A405AF">
        <w:rPr>
          <w:rFonts w:cs="TimesNewRomanPSMT"/>
          <w:sz w:val="20"/>
          <w:szCs w:val="20"/>
        </w:rPr>
        <w:t xml:space="preserve"> and </w:t>
      </w:r>
      <w:r w:rsidRPr="00D97188">
        <w:rPr>
          <w:rFonts w:cs="TimesNewRomanPSMT"/>
          <w:i/>
          <w:sz w:val="20"/>
          <w:szCs w:val="20"/>
        </w:rPr>
        <w:t>Hui O `Anela</w:t>
      </w:r>
      <w:r w:rsidRPr="00D97188">
        <w:rPr>
          <w:rFonts w:cs="TimesNewRomanPSMT"/>
          <w:sz w:val="20"/>
          <w:szCs w:val="20"/>
        </w:rPr>
        <w:t xml:space="preserve"> is for the purpose of stress reduction, pain reduction, relief from muscle tension,</w:t>
      </w:r>
      <w:r w:rsidR="005B0AFB" w:rsidRPr="00D97188">
        <w:rPr>
          <w:rFonts w:cs="TimesNewRomanPSMT"/>
          <w:sz w:val="20"/>
          <w:szCs w:val="20"/>
        </w:rPr>
        <w:t xml:space="preserve"> increasing circulation, improving</w:t>
      </w:r>
      <w:r w:rsidRPr="00D97188">
        <w:rPr>
          <w:rFonts w:cs="TimesNewRomanPSMT"/>
          <w:sz w:val="20"/>
          <w:szCs w:val="20"/>
        </w:rPr>
        <w:t xml:space="preserve"> mobility/range of motion, rehabilitation from injury or other reason</w:t>
      </w:r>
      <w:r w:rsidR="005B0AFB" w:rsidRPr="00D97188">
        <w:rPr>
          <w:rFonts w:cs="TimesNewRomanPSMT"/>
          <w:sz w:val="20"/>
          <w:szCs w:val="20"/>
        </w:rPr>
        <w:t>s</w:t>
      </w:r>
      <w:r w:rsidRPr="00D97188">
        <w:rPr>
          <w:rFonts w:cs="TimesNewRomanPSMT"/>
          <w:sz w:val="20"/>
          <w:szCs w:val="20"/>
        </w:rPr>
        <w:t xml:space="preserve"> discussed during </w:t>
      </w:r>
      <w:r w:rsidR="005B0AFB" w:rsidRPr="00D97188">
        <w:rPr>
          <w:rFonts w:cs="TimesNewRomanPSMT"/>
          <w:sz w:val="20"/>
          <w:szCs w:val="20"/>
        </w:rPr>
        <w:t>i</w:t>
      </w:r>
      <w:r w:rsidRPr="00D97188">
        <w:rPr>
          <w:rFonts w:cs="TimesNewRomanPSMT"/>
          <w:sz w:val="20"/>
          <w:szCs w:val="20"/>
        </w:rPr>
        <w:t>ntake.</w:t>
      </w:r>
    </w:p>
    <w:p w14:paraId="228E474F" w14:textId="7881B2CB" w:rsidR="00447524" w:rsidRPr="00991DE5" w:rsidRDefault="005B0AFB" w:rsidP="0044752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-Roman"/>
          <w:b/>
          <w:sz w:val="20"/>
          <w:szCs w:val="20"/>
        </w:rPr>
      </w:pPr>
      <w:r w:rsidRPr="00991DE5">
        <w:rPr>
          <w:rFonts w:cs="TimesNewRomanPSMT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06392" wp14:editId="0242E798">
                <wp:simplePos x="0" y="0"/>
                <wp:positionH relativeFrom="margin">
                  <wp:posOffset>5213985</wp:posOffset>
                </wp:positionH>
                <wp:positionV relativeFrom="paragraph">
                  <wp:posOffset>311150</wp:posOffset>
                </wp:positionV>
                <wp:extent cx="118690" cy="143124"/>
                <wp:effectExtent l="0" t="0" r="152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0" cy="14312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30E0B" id="Rectangle 6" o:spid="_x0000_s1026" style="position:absolute;margin-left:410.55pt;margin-top:24.5pt;width:9.3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r w:rsidR="00A405AF">
        <w:rPr>
          <w:b/>
          <w:sz w:val="20"/>
          <w:szCs w:val="20"/>
          <w:shd w:val="clear" w:color="auto" w:fill="FFFFFF"/>
        </w:rPr>
        <w:t>I’</w:t>
      </w:r>
      <w:r w:rsidR="00447524" w:rsidRPr="00991DE5">
        <w:rPr>
          <w:b/>
          <w:sz w:val="20"/>
          <w:szCs w:val="20"/>
          <w:shd w:val="clear" w:color="auto" w:fill="FFFFFF"/>
        </w:rPr>
        <w:t xml:space="preserve">m aware that a licensed </w:t>
      </w:r>
      <w:r w:rsidR="00A405AF">
        <w:rPr>
          <w:rFonts w:cs="TimesNewRomanPSMT"/>
          <w:b/>
          <w:sz w:val="20"/>
          <w:szCs w:val="20"/>
        </w:rPr>
        <w:t>massage therapist will</w:t>
      </w:r>
      <w:r w:rsidR="00447524" w:rsidRPr="00991DE5">
        <w:rPr>
          <w:rFonts w:cs="TimesNewRomanPSMT"/>
          <w:b/>
          <w:sz w:val="20"/>
          <w:szCs w:val="20"/>
        </w:rPr>
        <w:t xml:space="preserve"> not </w:t>
      </w:r>
      <w:r w:rsidR="00596FAF">
        <w:rPr>
          <w:rFonts w:cs="TimesNewRomanPSMT"/>
          <w:b/>
          <w:sz w:val="20"/>
          <w:szCs w:val="20"/>
        </w:rPr>
        <w:t>convey</w:t>
      </w:r>
      <w:r w:rsidR="00A405AF">
        <w:rPr>
          <w:rFonts w:cs="TimesNewRomanPSMT"/>
          <w:b/>
          <w:sz w:val="20"/>
          <w:szCs w:val="20"/>
        </w:rPr>
        <w:t xml:space="preserve"> a prognosis or diagnosis for an illness or disease and</w:t>
      </w:r>
      <w:r w:rsidR="00447524" w:rsidRPr="00991DE5">
        <w:rPr>
          <w:rFonts w:cs="TimesNewRomanPSMT"/>
          <w:b/>
          <w:sz w:val="20"/>
          <w:szCs w:val="20"/>
        </w:rPr>
        <w:t xml:space="preserve"> does not </w:t>
      </w:r>
      <w:r w:rsidR="00596FAF">
        <w:rPr>
          <w:rFonts w:cs="TimesNewRomanPSMT"/>
          <w:b/>
          <w:sz w:val="20"/>
          <w:szCs w:val="20"/>
        </w:rPr>
        <w:t xml:space="preserve">issue or </w:t>
      </w:r>
      <w:r w:rsidR="00447524" w:rsidRPr="00991DE5">
        <w:rPr>
          <w:rFonts w:cs="TimesNewRomanPSMT"/>
          <w:b/>
          <w:sz w:val="20"/>
          <w:szCs w:val="20"/>
        </w:rPr>
        <w:t xml:space="preserve">prescribe medical treatment or pharmaceuticals. I also understand that spinal manipulations are not a part of therapeutic massage.   </w:t>
      </w:r>
      <w:r w:rsidR="00A405AF">
        <w:rPr>
          <w:rFonts w:cs="TimesNewRomanPSMT"/>
          <w:b/>
          <w:sz w:val="20"/>
          <w:szCs w:val="20"/>
        </w:rPr>
        <w:t xml:space="preserve"> </w:t>
      </w:r>
      <w:r w:rsidR="00596FAF">
        <w:rPr>
          <w:rFonts w:cs="TimesNewRomanPSMT"/>
          <w:b/>
          <w:sz w:val="20"/>
          <w:szCs w:val="20"/>
        </w:rPr>
        <w:t xml:space="preserve"> </w:t>
      </w:r>
      <w:r w:rsidR="00D97188" w:rsidRPr="00991DE5">
        <w:rPr>
          <w:rFonts w:cs="TimesNewRomanPSMT"/>
          <w:b/>
          <w:sz w:val="20"/>
          <w:szCs w:val="20"/>
        </w:rPr>
        <w:t xml:space="preserve">         </w:t>
      </w:r>
      <w:r w:rsidR="00991DE5">
        <w:rPr>
          <w:rFonts w:cs="TimesNewRomanPSMT"/>
          <w:b/>
          <w:sz w:val="20"/>
          <w:szCs w:val="20"/>
        </w:rPr>
        <w:t xml:space="preserve">  </w:t>
      </w:r>
      <w:r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Check </w:t>
      </w:r>
      <w:r w:rsidR="00447524"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&amp; Initial</w:t>
      </w:r>
      <w:r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Here</w:t>
      </w:r>
      <w:r w:rsidR="00447524" w:rsidRPr="00991DE5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         </w:t>
      </w:r>
      <w:r w:rsidR="00447524" w:rsidRPr="00991DE5">
        <w:rPr>
          <w:rFonts w:cs="Times-Roman"/>
          <w:b/>
          <w:sz w:val="20"/>
          <w:szCs w:val="20"/>
        </w:rPr>
        <w:t>________</w:t>
      </w:r>
    </w:p>
    <w:p w14:paraId="0832C642" w14:textId="3F2718C5" w:rsidR="00447524" w:rsidRPr="00D97188" w:rsidRDefault="005B0AFB" w:rsidP="0044752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D97188">
        <w:rPr>
          <w:rFonts w:cs="TimesNewRomanPSMT"/>
          <w:sz w:val="20"/>
          <w:szCs w:val="20"/>
        </w:rPr>
        <w:t>I may</w:t>
      </w:r>
      <w:r w:rsidR="00447524" w:rsidRPr="00D97188">
        <w:rPr>
          <w:rFonts w:cs="TimesNewRomanPSMT"/>
          <w:sz w:val="20"/>
          <w:szCs w:val="20"/>
        </w:rPr>
        <w:t xml:space="preserve"> </w:t>
      </w:r>
      <w:r w:rsidR="009B006A">
        <w:rPr>
          <w:rFonts w:cs="TimesNewRomanPSMT"/>
          <w:sz w:val="20"/>
          <w:szCs w:val="20"/>
        </w:rPr>
        <w:t>confident</w:t>
      </w:r>
      <w:r w:rsidRPr="00D97188">
        <w:rPr>
          <w:rFonts w:cs="TimesNewRomanPSMT"/>
          <w:sz w:val="20"/>
          <w:szCs w:val="20"/>
        </w:rPr>
        <w:t xml:space="preserve">ly </w:t>
      </w:r>
      <w:r w:rsidR="00447524" w:rsidRPr="00D97188">
        <w:rPr>
          <w:rFonts w:cs="TimesNewRomanPSMT"/>
          <w:sz w:val="20"/>
          <w:szCs w:val="20"/>
        </w:rPr>
        <w:t xml:space="preserve">discuss </w:t>
      </w:r>
      <w:r w:rsidR="009B006A">
        <w:rPr>
          <w:rFonts w:cs="TimesNewRomanPSMT"/>
          <w:sz w:val="20"/>
          <w:szCs w:val="20"/>
        </w:rPr>
        <w:t>any expectations and probable outcomes of a</w:t>
      </w:r>
      <w:r w:rsidR="00CB09F2" w:rsidRPr="00D97188">
        <w:rPr>
          <w:rFonts w:cs="TimesNewRomanPSMT"/>
          <w:sz w:val="20"/>
          <w:szCs w:val="20"/>
        </w:rPr>
        <w:t xml:space="preserve"> massage</w:t>
      </w:r>
      <w:r w:rsidR="00447524" w:rsidRPr="00D97188">
        <w:rPr>
          <w:rFonts w:cs="TimesNewRomanPSMT"/>
          <w:sz w:val="20"/>
          <w:szCs w:val="20"/>
        </w:rPr>
        <w:t xml:space="preserve"> </w:t>
      </w:r>
      <w:r w:rsidR="009B006A">
        <w:rPr>
          <w:rFonts w:cs="TimesNewRomanPSMT"/>
          <w:sz w:val="20"/>
          <w:szCs w:val="20"/>
        </w:rPr>
        <w:t xml:space="preserve">session with my </w:t>
      </w:r>
      <w:r w:rsidRPr="00D97188">
        <w:rPr>
          <w:rFonts w:cs="TimesNewRomanPSMT"/>
          <w:sz w:val="20"/>
          <w:szCs w:val="20"/>
        </w:rPr>
        <w:t>licensed massage therapist. H</w:t>
      </w:r>
      <w:r w:rsidR="00447524" w:rsidRPr="00D97188">
        <w:rPr>
          <w:rFonts w:cs="TimesNewRomanPSMT"/>
          <w:sz w:val="20"/>
          <w:szCs w:val="20"/>
        </w:rPr>
        <w:t>owever, no</w:t>
      </w:r>
      <w:r w:rsidR="009B006A">
        <w:rPr>
          <w:rFonts w:cs="TimesNewRomanPSMT"/>
          <w:sz w:val="20"/>
          <w:szCs w:val="20"/>
        </w:rPr>
        <w:t xml:space="preserve"> promises or guarantees will</w:t>
      </w:r>
      <w:r w:rsidR="00447524" w:rsidRPr="00D97188">
        <w:rPr>
          <w:rFonts w:cs="TimesNewRomanPSMT"/>
          <w:sz w:val="20"/>
          <w:szCs w:val="20"/>
        </w:rPr>
        <w:t>, or can</w:t>
      </w:r>
      <w:r w:rsidR="009B006A">
        <w:rPr>
          <w:rFonts w:cs="TimesNewRomanPSMT"/>
          <w:sz w:val="20"/>
          <w:szCs w:val="20"/>
        </w:rPr>
        <w:t>,</w:t>
      </w:r>
      <w:r w:rsidR="00447524" w:rsidRPr="00D97188">
        <w:rPr>
          <w:rFonts w:cs="TimesNewRomanPSMT"/>
          <w:sz w:val="20"/>
          <w:szCs w:val="20"/>
        </w:rPr>
        <w:t xml:space="preserve"> be made </w:t>
      </w:r>
      <w:r w:rsidR="009B006A">
        <w:rPr>
          <w:rFonts w:cs="TimesNewRomanPSMT"/>
          <w:sz w:val="20"/>
          <w:szCs w:val="20"/>
        </w:rPr>
        <w:t>to me about the success, result</w:t>
      </w:r>
      <w:r w:rsidR="00447524" w:rsidRPr="00D97188">
        <w:rPr>
          <w:rFonts w:cs="TimesNewRomanPSMT"/>
          <w:sz w:val="20"/>
          <w:szCs w:val="20"/>
        </w:rPr>
        <w:t>, or side effect</w:t>
      </w:r>
      <w:r w:rsidR="00CB09F2" w:rsidRPr="00D97188">
        <w:rPr>
          <w:rFonts w:cs="TimesNewRomanPSMT"/>
          <w:sz w:val="20"/>
          <w:szCs w:val="20"/>
        </w:rPr>
        <w:t>s of the sessions</w:t>
      </w:r>
      <w:r w:rsidR="00447524" w:rsidRPr="00D97188">
        <w:rPr>
          <w:rFonts w:cs="TimesNewRomanPSMT"/>
          <w:sz w:val="20"/>
          <w:szCs w:val="20"/>
        </w:rPr>
        <w:t>.</w:t>
      </w:r>
      <w:r w:rsidRPr="00D97188">
        <w:rPr>
          <w:rFonts w:cs="TimesNewRomanPSMT"/>
          <w:sz w:val="20"/>
          <w:szCs w:val="20"/>
        </w:rPr>
        <w:t xml:space="preserve"> </w:t>
      </w:r>
    </w:p>
    <w:p w14:paraId="16EDA648" w14:textId="195BA1CA" w:rsidR="005B0AFB" w:rsidRPr="00D97188" w:rsidRDefault="005B0AFB" w:rsidP="0044752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D97188">
        <w:rPr>
          <w:rFonts w:cs="TimesNewRomanPSMT"/>
          <w:sz w:val="20"/>
          <w:szCs w:val="20"/>
        </w:rPr>
        <w:t xml:space="preserve">I will accept my </w:t>
      </w:r>
      <w:r w:rsidR="00CB09F2" w:rsidRPr="00D97188">
        <w:rPr>
          <w:rFonts w:cs="TimesNewRomanPSMT"/>
          <w:sz w:val="20"/>
          <w:szCs w:val="20"/>
        </w:rPr>
        <w:t xml:space="preserve">wellness </w:t>
      </w:r>
      <w:r w:rsidRPr="00D97188">
        <w:rPr>
          <w:rFonts w:cs="TimesNewRomanPSMT"/>
          <w:sz w:val="20"/>
          <w:szCs w:val="20"/>
        </w:rPr>
        <w:t xml:space="preserve">role and actively participate </w:t>
      </w:r>
      <w:r w:rsidR="00CB09F2" w:rsidRPr="00D97188">
        <w:rPr>
          <w:rFonts w:cs="TimesNewRomanPSMT"/>
          <w:sz w:val="20"/>
          <w:szCs w:val="20"/>
        </w:rPr>
        <w:t>in</w:t>
      </w:r>
      <w:r w:rsidRPr="00D97188">
        <w:rPr>
          <w:rFonts w:cs="TimesNewRomanPSMT"/>
          <w:sz w:val="20"/>
          <w:szCs w:val="20"/>
        </w:rPr>
        <w:t xml:space="preserve"> any homework assignments that may be suggested</w:t>
      </w:r>
      <w:r w:rsidR="00CB09F2" w:rsidRPr="00D97188">
        <w:rPr>
          <w:rFonts w:cs="TimesNewRomanPSMT"/>
          <w:sz w:val="20"/>
          <w:szCs w:val="20"/>
        </w:rPr>
        <w:t xml:space="preserve"> on my behalf, i.e.</w:t>
      </w:r>
      <w:r w:rsidRPr="00D97188">
        <w:rPr>
          <w:rFonts w:cs="TimesNewRomanPSMT"/>
          <w:sz w:val="20"/>
          <w:szCs w:val="20"/>
        </w:rPr>
        <w:t>: maintaining proper hydration and nutrition</w:t>
      </w:r>
      <w:r w:rsidR="00CB09F2" w:rsidRPr="00D97188">
        <w:rPr>
          <w:rFonts w:cs="TimesNewRomanPSMT"/>
          <w:sz w:val="20"/>
          <w:szCs w:val="20"/>
        </w:rPr>
        <w:t xml:space="preserve"> prior to and foll</w:t>
      </w:r>
      <w:r w:rsidR="00A427FE">
        <w:rPr>
          <w:rFonts w:cs="TimesNewRomanPSMT"/>
          <w:sz w:val="20"/>
          <w:szCs w:val="20"/>
        </w:rPr>
        <w:t>owing my session, stretches, hot</w:t>
      </w:r>
      <w:r w:rsidR="00CB09F2" w:rsidRPr="00D97188">
        <w:rPr>
          <w:rFonts w:cs="TimesNewRomanPSMT"/>
          <w:sz w:val="20"/>
          <w:szCs w:val="20"/>
        </w:rPr>
        <w:t xml:space="preserve"> / cold </w:t>
      </w:r>
      <w:r w:rsidR="00D97188" w:rsidRPr="00D97188">
        <w:rPr>
          <w:rFonts w:cs="TimesNewRomanPSMT"/>
          <w:sz w:val="20"/>
          <w:szCs w:val="20"/>
        </w:rPr>
        <w:t>compress</w:t>
      </w:r>
      <w:r w:rsidR="00CB09F2" w:rsidRPr="00D97188">
        <w:rPr>
          <w:rFonts w:cs="TimesNewRomanPSMT"/>
          <w:sz w:val="20"/>
          <w:szCs w:val="20"/>
        </w:rPr>
        <w:t>, etc</w:t>
      </w:r>
      <w:r w:rsidRPr="00D97188">
        <w:rPr>
          <w:rFonts w:cs="TimesNewRomanPSMT"/>
          <w:sz w:val="20"/>
          <w:szCs w:val="20"/>
        </w:rPr>
        <w:t xml:space="preserve">. </w:t>
      </w:r>
    </w:p>
    <w:p w14:paraId="517CB54C" w14:textId="1FADEE5C" w:rsidR="006952FA" w:rsidRPr="00D97188" w:rsidRDefault="00176C42" w:rsidP="0044752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97188">
        <w:rPr>
          <w:rFonts w:cs="Helvetica"/>
          <w:sz w:val="20"/>
          <w:szCs w:val="20"/>
        </w:rPr>
        <w:t>Including but not limited to</w:t>
      </w:r>
      <w:r w:rsidR="006952FA" w:rsidRPr="00D97188">
        <w:rPr>
          <w:rFonts w:cs="Helvetica"/>
          <w:sz w:val="20"/>
          <w:szCs w:val="20"/>
        </w:rPr>
        <w:t xml:space="preserve"> all other services and products </w:t>
      </w:r>
      <w:r w:rsidRPr="00D97188">
        <w:rPr>
          <w:rFonts w:cs="Helvetica"/>
          <w:sz w:val="20"/>
          <w:szCs w:val="20"/>
        </w:rPr>
        <w:t>offered:</w:t>
      </w:r>
      <w:r w:rsidR="006952FA" w:rsidRPr="00D97188">
        <w:rPr>
          <w:rFonts w:cs="Helvetica"/>
          <w:sz w:val="20"/>
          <w:szCs w:val="20"/>
        </w:rPr>
        <w:t xml:space="preserve"> </w:t>
      </w:r>
    </w:p>
    <w:p w14:paraId="1533997A" w14:textId="6EC4C791" w:rsidR="00CB09F2" w:rsidRPr="00D97188" w:rsidRDefault="006952FA" w:rsidP="00D9718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Helvetica"/>
          <w:color w:val="333333"/>
          <w:sz w:val="20"/>
          <w:szCs w:val="20"/>
          <w:shd w:val="clear" w:color="auto" w:fill="FFFFFF"/>
        </w:rPr>
      </w:pPr>
      <w:r w:rsidRPr="00D97188">
        <w:rPr>
          <w:rFonts w:cs="Helvetica"/>
          <w:sz w:val="20"/>
          <w:szCs w:val="20"/>
        </w:rPr>
        <w:t xml:space="preserve">I am in </w:t>
      </w:r>
      <w:r w:rsidRPr="00D97188">
        <w:rPr>
          <w:rFonts w:cs="Helvetica"/>
          <w:color w:val="333333"/>
          <w:sz w:val="20"/>
          <w:szCs w:val="20"/>
          <w:shd w:val="clear" w:color="auto" w:fill="FFFFFF"/>
        </w:rPr>
        <w:t xml:space="preserve">agreement that the information received is not a substitute for counseling, programs or treatment from a licensed medical, legal or financial professional.   </w:t>
      </w:r>
    </w:p>
    <w:p w14:paraId="10E1F9F7" w14:textId="0909921F" w:rsidR="006952FA" w:rsidRPr="00991DE5" w:rsidRDefault="00991DE5" w:rsidP="00991DE5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NewRomanPSMT"/>
          <w:b/>
          <w:sz w:val="20"/>
          <w:szCs w:val="20"/>
        </w:rPr>
      </w:pPr>
      <w:r w:rsidRPr="00991DE5"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E3BEC" wp14:editId="11B329EE">
                <wp:simplePos x="0" y="0"/>
                <wp:positionH relativeFrom="margin">
                  <wp:posOffset>5214620</wp:posOffset>
                </wp:positionH>
                <wp:positionV relativeFrom="paragraph">
                  <wp:posOffset>472440</wp:posOffset>
                </wp:positionV>
                <wp:extent cx="118110" cy="142875"/>
                <wp:effectExtent l="0" t="0" r="1524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42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65F24" id="Rectangle 8" o:spid="_x0000_s1026" style="position:absolute;margin-left:410.6pt;margin-top:37.2pt;width:9.3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r w:rsidR="00596FAF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Ka Malama `Anela and Hui O `</w:t>
      </w:r>
      <w:r w:rsidR="00CB09F2"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Anela</w:t>
      </w:r>
      <w:r w:rsidR="00CB09F2" w:rsidRPr="00991DE5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provides no guarantees, or implied warranties and is not responsible for any interpretations, decisions made or actions taken by clients. </w:t>
      </w:r>
      <w:r w:rsidR="00596FAF" w:rsidRPr="00596FAF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Ka </w:t>
      </w:r>
      <w:bookmarkStart w:id="0" w:name="_GoBack"/>
      <w:r w:rsidR="00596FAF" w:rsidRPr="00596FAF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Malama</w:t>
      </w:r>
      <w:bookmarkEnd w:id="0"/>
      <w:r w:rsidR="00CB09F2" w:rsidRPr="00596FAF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`Anela</w:t>
      </w:r>
      <w:r w:rsidR="00CB09F2" w:rsidRPr="00991DE5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encourages second opinions and, upon request, may offer referrals to a similar </w:t>
      </w:r>
      <w:r w:rsidR="00596FAF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or alternative </w:t>
      </w:r>
      <w:r w:rsidR="00CB09F2" w:rsidRPr="00991DE5">
        <w:rPr>
          <w:rFonts w:cs="Helvetica"/>
          <w:b/>
          <w:color w:val="333333"/>
          <w:sz w:val="20"/>
          <w:szCs w:val="20"/>
          <w:shd w:val="clear" w:color="auto" w:fill="FFFFFF"/>
        </w:rPr>
        <w:t>professional.</w:t>
      </w:r>
      <w:r w:rsidR="00D97188"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 </w:t>
      </w:r>
      <w:r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</w:t>
      </w:r>
      <w:r w:rsidR="00D97188"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 Check &amp; Initial Here</w:t>
      </w:r>
      <w:r w:rsidR="00D97188" w:rsidRPr="00991DE5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         </w:t>
      </w:r>
      <w:r w:rsidR="00D97188" w:rsidRPr="00991DE5">
        <w:rPr>
          <w:rFonts w:cs="Times-Roman"/>
          <w:b/>
          <w:sz w:val="20"/>
          <w:szCs w:val="20"/>
        </w:rPr>
        <w:t>________</w:t>
      </w:r>
    </w:p>
    <w:p w14:paraId="627802EB" w14:textId="3A6E2D49" w:rsidR="002A435D" w:rsidRPr="00D97188" w:rsidRDefault="002A435D" w:rsidP="0044752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D97188">
        <w:rPr>
          <w:rFonts w:cs="TimesNewRomanPSMT"/>
          <w:sz w:val="20"/>
          <w:szCs w:val="20"/>
        </w:rPr>
        <w:t>I understand that</w:t>
      </w:r>
      <w:r w:rsidR="00A427FE">
        <w:rPr>
          <w:rFonts w:cs="TimesNewRomanPSMT"/>
          <w:sz w:val="20"/>
          <w:szCs w:val="20"/>
        </w:rPr>
        <w:t xml:space="preserve"> </w:t>
      </w:r>
      <w:r w:rsidR="00530419">
        <w:rPr>
          <w:rFonts w:cs="TimesNewRomanPSMT"/>
          <w:sz w:val="20"/>
          <w:szCs w:val="20"/>
        </w:rPr>
        <w:t xml:space="preserve">angel </w:t>
      </w:r>
      <w:r w:rsidR="00A427FE">
        <w:rPr>
          <w:rFonts w:cs="TimesNewRomanPSMT"/>
          <w:sz w:val="20"/>
          <w:szCs w:val="20"/>
        </w:rPr>
        <w:t>intuitive</w:t>
      </w:r>
      <w:r w:rsidRPr="00D97188">
        <w:rPr>
          <w:rFonts w:cs="TimesNewRomanPSMT"/>
          <w:sz w:val="20"/>
          <w:szCs w:val="20"/>
        </w:rPr>
        <w:t xml:space="preserve"> massage is not a substitute for medical care and that it is recommended that I work with my primary caregiver for any condition I may have.</w:t>
      </w:r>
    </w:p>
    <w:p w14:paraId="247BB825" w14:textId="1554BCD7" w:rsidR="00176C42" w:rsidRPr="00D97188" w:rsidRDefault="00596FAF" w:rsidP="0044752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-Roman"/>
          <w:i/>
          <w:sz w:val="20"/>
          <w:szCs w:val="20"/>
        </w:rPr>
        <w:t>Ka Malama `Anela and Hu</w:t>
      </w:r>
      <w:r w:rsidR="00176C42" w:rsidRPr="00052DEC">
        <w:rPr>
          <w:rFonts w:cs="Times-Roman"/>
          <w:i/>
          <w:sz w:val="20"/>
          <w:szCs w:val="20"/>
        </w:rPr>
        <w:t>i O `Anela</w:t>
      </w:r>
      <w:r w:rsidR="00176C42" w:rsidRPr="00D97188">
        <w:rPr>
          <w:rFonts w:cs="Times-Roman"/>
          <w:sz w:val="20"/>
          <w:szCs w:val="20"/>
        </w:rPr>
        <w:t xml:space="preserve"> will </w:t>
      </w:r>
      <w:r w:rsidR="00052DEC" w:rsidRPr="00A427FE">
        <w:rPr>
          <w:rFonts w:cs="Times-Roman"/>
          <w:sz w:val="20"/>
          <w:szCs w:val="20"/>
          <w:u w:val="single"/>
        </w:rPr>
        <w:t>always</w:t>
      </w:r>
      <w:r w:rsidR="00052DEC">
        <w:rPr>
          <w:rFonts w:cs="Times-Roman"/>
          <w:sz w:val="20"/>
          <w:szCs w:val="20"/>
        </w:rPr>
        <w:t xml:space="preserve"> </w:t>
      </w:r>
      <w:r w:rsidR="00176C42" w:rsidRPr="00D97188">
        <w:rPr>
          <w:rFonts w:cs="Times-Roman"/>
          <w:sz w:val="20"/>
          <w:szCs w:val="20"/>
        </w:rPr>
        <w:t xml:space="preserve">maintain client confidentiality and privacy. </w:t>
      </w:r>
    </w:p>
    <w:p w14:paraId="3114D94C" w14:textId="1326DF49" w:rsidR="002A435D" w:rsidRPr="00991DE5" w:rsidRDefault="00D97188" w:rsidP="002A435D">
      <w:pPr>
        <w:autoSpaceDE w:val="0"/>
        <w:autoSpaceDN w:val="0"/>
        <w:adjustRightInd w:val="0"/>
        <w:rPr>
          <w:rFonts w:cs="TimesNewRomanPSMT"/>
          <w:b/>
          <w:sz w:val="20"/>
          <w:szCs w:val="20"/>
        </w:rPr>
      </w:pPr>
      <w:r w:rsidRPr="00991DE5">
        <w:rPr>
          <w:rFonts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C69D4" wp14:editId="3BFF9CC7">
                <wp:simplePos x="0" y="0"/>
                <wp:positionH relativeFrom="margin">
                  <wp:posOffset>5229860</wp:posOffset>
                </wp:positionH>
                <wp:positionV relativeFrom="paragraph">
                  <wp:posOffset>167640</wp:posOffset>
                </wp:positionV>
                <wp:extent cx="118110" cy="142875"/>
                <wp:effectExtent l="0" t="0" r="1524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42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7B76" id="Rectangle 9" o:spid="_x0000_s1026" style="position:absolute;margin-left:411.8pt;margin-top:13.2pt;width:9.3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" fillcolor="white [3201]" strokecolor="#002060" strokeweight="1pt">
                <w10:wrap anchorx="margin"/>
              </v:rect>
            </w:pict>
          </mc:Fallback>
        </mc:AlternateContent>
      </w:r>
      <w:r w:rsidR="002A435D" w:rsidRPr="00991DE5">
        <w:rPr>
          <w:rFonts w:cs="Helvetica"/>
          <w:sz w:val="20"/>
          <w:szCs w:val="20"/>
        </w:rPr>
        <w:t xml:space="preserve">• </w:t>
      </w:r>
      <w:r w:rsidR="002A435D" w:rsidRPr="00991DE5">
        <w:rPr>
          <w:rFonts w:cs="TimesNewRomanPSMT"/>
          <w:b/>
          <w:sz w:val="20"/>
          <w:szCs w:val="20"/>
        </w:rPr>
        <w:t xml:space="preserve">I have stated all my known physical </w:t>
      </w:r>
      <w:r w:rsidR="00280340" w:rsidRPr="00991DE5">
        <w:rPr>
          <w:rFonts w:cs="TimesNewRomanPSMT"/>
          <w:b/>
          <w:sz w:val="20"/>
          <w:szCs w:val="20"/>
        </w:rPr>
        <w:t xml:space="preserve">health </w:t>
      </w:r>
      <w:r w:rsidR="002A435D" w:rsidRPr="00991DE5">
        <w:rPr>
          <w:rFonts w:cs="TimesNewRomanPSMT"/>
          <w:b/>
          <w:sz w:val="20"/>
          <w:szCs w:val="20"/>
        </w:rPr>
        <w:t>c</w:t>
      </w:r>
      <w:r w:rsidR="00B652F5">
        <w:rPr>
          <w:rFonts w:cs="TimesNewRomanPSMT"/>
          <w:b/>
          <w:sz w:val="20"/>
          <w:szCs w:val="20"/>
        </w:rPr>
        <w:t>onditions and medications.</w:t>
      </w:r>
      <w:r w:rsidR="006500FC">
        <w:rPr>
          <w:rFonts w:cs="TimesNewRomanPSMT"/>
          <w:b/>
          <w:sz w:val="20"/>
          <w:szCs w:val="20"/>
        </w:rPr>
        <w:t xml:space="preserve"> I</w:t>
      </w:r>
      <w:r w:rsidR="002A435D" w:rsidRPr="00991DE5">
        <w:rPr>
          <w:rFonts w:cs="TimesNewRomanPSMT"/>
          <w:b/>
          <w:sz w:val="20"/>
          <w:szCs w:val="20"/>
        </w:rPr>
        <w:t xml:space="preserve"> will keep the</w:t>
      </w:r>
      <w:r w:rsidR="00280340" w:rsidRPr="00991DE5">
        <w:rPr>
          <w:rFonts w:cs="TimesNewRomanPSMT"/>
          <w:b/>
          <w:sz w:val="20"/>
          <w:szCs w:val="20"/>
        </w:rPr>
        <w:t xml:space="preserve"> </w:t>
      </w:r>
      <w:r w:rsidR="006500FC">
        <w:rPr>
          <w:rFonts w:cs="TimesNewRomanPSMT"/>
          <w:b/>
          <w:sz w:val="20"/>
          <w:szCs w:val="20"/>
        </w:rPr>
        <w:t>massage therapist updated on all</w:t>
      </w:r>
      <w:r w:rsidR="002A435D" w:rsidRPr="00991DE5">
        <w:rPr>
          <w:rFonts w:cs="TimesNewRomanPSMT"/>
          <w:b/>
          <w:sz w:val="20"/>
          <w:szCs w:val="20"/>
        </w:rPr>
        <w:t xml:space="preserve"> changes</w:t>
      </w:r>
      <w:r w:rsidR="00B652F5">
        <w:rPr>
          <w:rFonts w:cs="TimesNewRomanPSMT"/>
          <w:b/>
          <w:sz w:val="20"/>
          <w:szCs w:val="20"/>
        </w:rPr>
        <w:t>. I</w:t>
      </w:r>
      <w:r w:rsidR="00280340" w:rsidRPr="00991DE5">
        <w:rPr>
          <w:rFonts w:cs="TimesNewRomanPSMT"/>
          <w:b/>
          <w:sz w:val="20"/>
          <w:szCs w:val="20"/>
        </w:rPr>
        <w:t xml:space="preserve"> </w:t>
      </w:r>
      <w:r w:rsidR="00280340" w:rsidRPr="006500FC">
        <w:rPr>
          <w:rFonts w:cs="TimesNewRomanPSMT"/>
          <w:b/>
          <w:sz w:val="20"/>
          <w:szCs w:val="20"/>
          <w:u w:val="single"/>
        </w:rPr>
        <w:t>will</w:t>
      </w:r>
      <w:r w:rsidR="00280340" w:rsidRPr="00991DE5">
        <w:rPr>
          <w:rFonts w:cs="TimesNewRomanPSMT"/>
          <w:b/>
          <w:sz w:val="20"/>
          <w:szCs w:val="20"/>
        </w:rPr>
        <w:t xml:space="preserve"> sign </w:t>
      </w:r>
      <w:r w:rsidR="006500FC">
        <w:rPr>
          <w:rFonts w:cs="TimesNewRomanPSMT"/>
          <w:b/>
          <w:sz w:val="20"/>
          <w:szCs w:val="20"/>
        </w:rPr>
        <w:t xml:space="preserve">and provide </w:t>
      </w:r>
      <w:r w:rsidR="00280340" w:rsidRPr="00991DE5">
        <w:rPr>
          <w:rFonts w:cs="TimesNewRomanPSMT"/>
          <w:b/>
          <w:sz w:val="20"/>
          <w:szCs w:val="20"/>
        </w:rPr>
        <w:t>all necessary forms and paperwork</w:t>
      </w:r>
      <w:r w:rsidR="006500FC">
        <w:rPr>
          <w:rFonts w:cs="TimesNewRomanPSMT"/>
          <w:b/>
          <w:sz w:val="20"/>
          <w:szCs w:val="20"/>
        </w:rPr>
        <w:t xml:space="preserve">.  </w:t>
      </w:r>
      <w:r w:rsidR="00280340" w:rsidRPr="00991DE5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Check &amp; Initial</w:t>
      </w:r>
      <w:r w:rsidR="006500FC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</w:t>
      </w:r>
      <w:r w:rsidR="00280340" w:rsidRPr="00991DE5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       </w:t>
      </w:r>
      <w:r w:rsidR="00280340" w:rsidRPr="00991DE5">
        <w:rPr>
          <w:rFonts w:cs="Times-Roman"/>
          <w:b/>
          <w:sz w:val="20"/>
          <w:szCs w:val="20"/>
        </w:rPr>
        <w:t>________</w:t>
      </w:r>
      <w:r w:rsidR="00280340" w:rsidRPr="00991DE5">
        <w:rPr>
          <w:rFonts w:cs="TimesNewRomanPSMT"/>
          <w:b/>
          <w:sz w:val="20"/>
          <w:szCs w:val="20"/>
        </w:rPr>
        <w:t xml:space="preserve">                      </w:t>
      </w:r>
      <w:r w:rsidR="00280F6B" w:rsidRPr="00991DE5">
        <w:rPr>
          <w:rFonts w:cs="TimesNewRomanPSMT"/>
          <w:b/>
          <w:sz w:val="20"/>
          <w:szCs w:val="20"/>
        </w:rPr>
        <w:t xml:space="preserve">                            </w:t>
      </w:r>
    </w:p>
    <w:p w14:paraId="3BBFA0C6" w14:textId="33E6907B" w:rsidR="004F5296" w:rsidRPr="00D97188" w:rsidRDefault="004F5296" w:rsidP="002A435D">
      <w:pPr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97188">
        <w:rPr>
          <w:rFonts w:cs="Helvetica"/>
          <w:sz w:val="20"/>
          <w:szCs w:val="20"/>
        </w:rPr>
        <w:t>•All questions and prompts listed on the</w:t>
      </w:r>
      <w:r w:rsidR="00B652F5">
        <w:rPr>
          <w:rFonts w:cs="Helvetica"/>
          <w:sz w:val="20"/>
          <w:szCs w:val="20"/>
        </w:rPr>
        <w:t xml:space="preserve"> Client Intake Form are fo</w:t>
      </w:r>
      <w:r w:rsidRPr="00D97188">
        <w:rPr>
          <w:rFonts w:cs="Helvetica"/>
          <w:sz w:val="20"/>
          <w:szCs w:val="20"/>
        </w:rPr>
        <w:t>r the client’s safety and benefit. Should the cl</w:t>
      </w:r>
      <w:r w:rsidR="007E2E33">
        <w:rPr>
          <w:rFonts w:cs="Helvetica"/>
          <w:sz w:val="20"/>
          <w:szCs w:val="20"/>
        </w:rPr>
        <w:t>ient choose to withho</w:t>
      </w:r>
      <w:r w:rsidRPr="00D97188">
        <w:rPr>
          <w:rFonts w:cs="Helvetica"/>
          <w:sz w:val="20"/>
          <w:szCs w:val="20"/>
        </w:rPr>
        <w:t>ld any information, the</w:t>
      </w:r>
      <w:r w:rsidR="00B652F5">
        <w:rPr>
          <w:rFonts w:cs="Helvetica"/>
          <w:sz w:val="20"/>
          <w:szCs w:val="20"/>
        </w:rPr>
        <w:t xml:space="preserve"> massage</w:t>
      </w:r>
      <w:r w:rsidRPr="00D97188">
        <w:rPr>
          <w:rFonts w:cs="Helvetica"/>
          <w:sz w:val="20"/>
          <w:szCs w:val="20"/>
        </w:rPr>
        <w:t xml:space="preserve"> therapist</w:t>
      </w:r>
      <w:r w:rsidR="00B652F5">
        <w:rPr>
          <w:rFonts w:cs="Helvetica"/>
          <w:sz w:val="20"/>
          <w:szCs w:val="20"/>
        </w:rPr>
        <w:t xml:space="preserve"> and </w:t>
      </w:r>
      <w:r w:rsidR="00B652F5" w:rsidRPr="00B652F5">
        <w:rPr>
          <w:rFonts w:cs="Helvetica"/>
          <w:i/>
          <w:sz w:val="20"/>
          <w:szCs w:val="20"/>
        </w:rPr>
        <w:t>Ka Malama `Anela</w:t>
      </w:r>
      <w:r w:rsidRPr="00D97188">
        <w:rPr>
          <w:rFonts w:cs="Helvetica"/>
          <w:sz w:val="20"/>
          <w:szCs w:val="20"/>
        </w:rPr>
        <w:t xml:space="preserve"> will not be held liable. </w:t>
      </w:r>
    </w:p>
    <w:p w14:paraId="083CBEA3" w14:textId="00743627" w:rsidR="00A65750" w:rsidRPr="00D97188" w:rsidRDefault="00A65750" w:rsidP="00A65750">
      <w:p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D97188">
        <w:rPr>
          <w:rFonts w:cs="Helvetica"/>
          <w:sz w:val="20"/>
          <w:szCs w:val="20"/>
        </w:rPr>
        <w:t xml:space="preserve">• You, the client, </w:t>
      </w:r>
      <w:r w:rsidRPr="00D97188">
        <w:rPr>
          <w:rFonts w:cs="Times-Roman"/>
          <w:sz w:val="20"/>
          <w:szCs w:val="20"/>
        </w:rPr>
        <w:t xml:space="preserve">will be given </w:t>
      </w:r>
      <w:r w:rsidR="007E2E33">
        <w:rPr>
          <w:rFonts w:cs="Times-Roman"/>
          <w:sz w:val="20"/>
          <w:szCs w:val="20"/>
        </w:rPr>
        <w:t xml:space="preserve">time and </w:t>
      </w:r>
      <w:r w:rsidRPr="00D97188">
        <w:rPr>
          <w:rFonts w:cs="Times-Roman"/>
          <w:sz w:val="20"/>
          <w:szCs w:val="20"/>
        </w:rPr>
        <w:t xml:space="preserve">privacy for disrobing to your comfort level and access to the massage table.  All disrobing and redressing will be done </w:t>
      </w:r>
      <w:r w:rsidR="00B652F5" w:rsidRPr="00B652F5">
        <w:rPr>
          <w:rFonts w:cs="Times-Roman"/>
          <w:sz w:val="20"/>
          <w:szCs w:val="20"/>
          <w:u w:val="single"/>
        </w:rPr>
        <w:t>ONLY</w:t>
      </w:r>
      <w:r w:rsidR="00B652F5">
        <w:rPr>
          <w:rFonts w:cs="Times-Roman"/>
          <w:sz w:val="20"/>
          <w:szCs w:val="20"/>
        </w:rPr>
        <w:t xml:space="preserve"> </w:t>
      </w:r>
      <w:r w:rsidRPr="00D97188">
        <w:rPr>
          <w:rFonts w:cs="Times-Roman"/>
          <w:sz w:val="20"/>
          <w:szCs w:val="20"/>
        </w:rPr>
        <w:t>when the</w:t>
      </w:r>
      <w:r w:rsidR="00B652F5">
        <w:rPr>
          <w:rFonts w:cs="Times-Roman"/>
          <w:sz w:val="20"/>
          <w:szCs w:val="20"/>
        </w:rPr>
        <w:t xml:space="preserve"> massage</w:t>
      </w:r>
      <w:r w:rsidRPr="00D97188">
        <w:rPr>
          <w:rFonts w:cs="Times-Roman"/>
          <w:sz w:val="20"/>
          <w:szCs w:val="20"/>
        </w:rPr>
        <w:t xml:space="preserve"> therapist exists the room.</w:t>
      </w:r>
    </w:p>
    <w:p w14:paraId="1D6A36F4" w14:textId="68551F6D" w:rsidR="00A65750" w:rsidRPr="00D97188" w:rsidRDefault="00A65750" w:rsidP="00A65750">
      <w:p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D97188">
        <w:rPr>
          <w:rFonts w:cs="Helvetica"/>
          <w:sz w:val="20"/>
          <w:szCs w:val="20"/>
        </w:rPr>
        <w:t>• It is required by law that the client be properly draped while receiving professional massage</w:t>
      </w:r>
      <w:r w:rsidRPr="00D97188">
        <w:rPr>
          <w:rFonts w:cs="Times-Roman"/>
          <w:sz w:val="20"/>
          <w:szCs w:val="20"/>
        </w:rPr>
        <w:t>. Medical-style draping will</w:t>
      </w:r>
      <w:r w:rsidR="007E2E33">
        <w:rPr>
          <w:rFonts w:cs="Times-Roman"/>
          <w:sz w:val="20"/>
          <w:szCs w:val="20"/>
        </w:rPr>
        <w:t xml:space="preserve"> be practiced, meaning that </w:t>
      </w:r>
      <w:r w:rsidR="00CA3B62">
        <w:rPr>
          <w:rFonts w:cs="Times-Roman"/>
          <w:sz w:val="20"/>
          <w:szCs w:val="20"/>
        </w:rPr>
        <w:t xml:space="preserve">one </w:t>
      </w:r>
      <w:r w:rsidR="007E2E33">
        <w:rPr>
          <w:rFonts w:cs="Times-Roman"/>
          <w:sz w:val="20"/>
          <w:szCs w:val="20"/>
        </w:rPr>
        <w:t xml:space="preserve">sheet and </w:t>
      </w:r>
      <w:r w:rsidR="00CA3B62">
        <w:rPr>
          <w:rFonts w:cs="Times-Roman"/>
          <w:sz w:val="20"/>
          <w:szCs w:val="20"/>
        </w:rPr>
        <w:t xml:space="preserve">one </w:t>
      </w:r>
      <w:r w:rsidRPr="00D97188">
        <w:rPr>
          <w:rFonts w:cs="Times-Roman"/>
          <w:sz w:val="20"/>
          <w:szCs w:val="20"/>
        </w:rPr>
        <w:t>towel will be used to cover any portion of the body that is not being worked on. Breast tissue, genital areas, and intergluteal cleft will</w:t>
      </w:r>
      <w:r w:rsidRPr="007E2E33">
        <w:rPr>
          <w:rFonts w:cs="Times-Roman"/>
          <w:sz w:val="20"/>
          <w:szCs w:val="20"/>
        </w:rPr>
        <w:t xml:space="preserve"> </w:t>
      </w:r>
      <w:r w:rsidRPr="007E2E33">
        <w:rPr>
          <w:rFonts w:cs="Times-Roman"/>
          <w:sz w:val="20"/>
          <w:szCs w:val="20"/>
          <w:u w:val="single"/>
        </w:rPr>
        <w:t>never</w:t>
      </w:r>
      <w:r w:rsidRPr="00D97188">
        <w:rPr>
          <w:rFonts w:cs="Times-Roman"/>
          <w:sz w:val="20"/>
          <w:szCs w:val="20"/>
        </w:rPr>
        <w:t xml:space="preserve"> be uncovered by</w:t>
      </w:r>
      <w:r w:rsidR="007E2E33">
        <w:rPr>
          <w:rFonts w:cs="Times-Roman"/>
          <w:sz w:val="20"/>
          <w:szCs w:val="20"/>
        </w:rPr>
        <w:t xml:space="preserve"> either party</w:t>
      </w:r>
      <w:r w:rsidRPr="00D97188">
        <w:rPr>
          <w:rFonts w:cs="Times-Roman"/>
          <w:sz w:val="20"/>
          <w:szCs w:val="20"/>
        </w:rPr>
        <w:t>.</w:t>
      </w:r>
    </w:p>
    <w:p w14:paraId="197C5D20" w14:textId="32C47A45" w:rsidR="00A65750" w:rsidRPr="00D97188" w:rsidRDefault="00A65750" w:rsidP="00A65750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D97188">
        <w:rPr>
          <w:rFonts w:cs="Helvetica"/>
          <w:sz w:val="20"/>
          <w:szCs w:val="20"/>
        </w:rPr>
        <w:t xml:space="preserve">• </w:t>
      </w:r>
      <w:r w:rsidRPr="00D97188">
        <w:rPr>
          <w:rFonts w:cs="TimesNewRomanPSMT"/>
          <w:sz w:val="20"/>
          <w:szCs w:val="20"/>
        </w:rPr>
        <w:t>I understand that if I experience any unusual discomfort and/or pain during my massage session it is my responsibility to inform the massage therapist so the pressure</w:t>
      </w:r>
      <w:r w:rsidR="007E2E33">
        <w:rPr>
          <w:rFonts w:cs="TimesNewRomanPSMT"/>
          <w:sz w:val="20"/>
          <w:szCs w:val="20"/>
        </w:rPr>
        <w:t xml:space="preserve"> </w:t>
      </w:r>
      <w:r w:rsidRPr="00D97188">
        <w:rPr>
          <w:rFonts w:cs="TimesNewRomanPSMT"/>
          <w:sz w:val="20"/>
          <w:szCs w:val="20"/>
        </w:rPr>
        <w:t xml:space="preserve">or technique </w:t>
      </w:r>
      <w:r w:rsidR="007E2E33">
        <w:rPr>
          <w:rFonts w:cs="TimesNewRomanPSMT"/>
          <w:sz w:val="20"/>
          <w:szCs w:val="20"/>
        </w:rPr>
        <w:t>may be adjusted</w:t>
      </w:r>
      <w:r w:rsidR="00991DE5">
        <w:rPr>
          <w:rFonts w:cs="TimesNewRomanPSMT"/>
          <w:sz w:val="20"/>
          <w:szCs w:val="20"/>
        </w:rPr>
        <w:t xml:space="preserve"> to my </w:t>
      </w:r>
      <w:r w:rsidR="00991DE5" w:rsidRPr="00B652F5">
        <w:rPr>
          <w:rFonts w:cs="TimesNewRomanPSMT"/>
          <w:sz w:val="20"/>
          <w:szCs w:val="20"/>
          <w:u w:val="single"/>
        </w:rPr>
        <w:t>comfort level</w:t>
      </w:r>
      <w:r w:rsidR="00991DE5">
        <w:rPr>
          <w:rFonts w:cs="TimesNewRomanPSMT"/>
          <w:sz w:val="20"/>
          <w:szCs w:val="20"/>
        </w:rPr>
        <w:t>.</w:t>
      </w:r>
    </w:p>
    <w:p w14:paraId="4332BF22" w14:textId="38B3F0D1" w:rsidR="004F5296" w:rsidRPr="00D97188" w:rsidRDefault="002A435D" w:rsidP="002A435D">
      <w:pPr>
        <w:autoSpaceDE w:val="0"/>
        <w:autoSpaceDN w:val="0"/>
        <w:adjustRightInd w:val="0"/>
        <w:rPr>
          <w:rFonts w:cs="Helvetica"/>
          <w:sz w:val="20"/>
          <w:szCs w:val="20"/>
        </w:rPr>
      </w:pPr>
      <w:r w:rsidRPr="00D97188">
        <w:rPr>
          <w:rFonts w:cs="Helvetica"/>
          <w:sz w:val="20"/>
          <w:szCs w:val="20"/>
        </w:rPr>
        <w:t xml:space="preserve">• </w:t>
      </w:r>
      <w:r w:rsidR="004F5296" w:rsidRPr="00D97188">
        <w:rPr>
          <w:rFonts w:cs="Helvetica"/>
          <w:sz w:val="20"/>
          <w:szCs w:val="20"/>
        </w:rPr>
        <w:t xml:space="preserve">It is the right of the client or </w:t>
      </w:r>
      <w:r w:rsidR="006500FC">
        <w:rPr>
          <w:rFonts w:cs="Helvetica"/>
          <w:sz w:val="20"/>
          <w:szCs w:val="20"/>
        </w:rPr>
        <w:t xml:space="preserve">massage </w:t>
      </w:r>
      <w:r w:rsidR="004F5296" w:rsidRPr="00D97188">
        <w:rPr>
          <w:rFonts w:cs="Helvetica"/>
          <w:sz w:val="20"/>
          <w:szCs w:val="20"/>
        </w:rPr>
        <w:t>therapist to terminate the session at any point during the massage. Should the</w:t>
      </w:r>
      <w:r w:rsidR="006500FC">
        <w:rPr>
          <w:rFonts w:cs="Helvetica"/>
          <w:sz w:val="20"/>
          <w:szCs w:val="20"/>
        </w:rPr>
        <w:t xml:space="preserve"> massage</w:t>
      </w:r>
      <w:r w:rsidR="004F5296" w:rsidRPr="00D97188">
        <w:rPr>
          <w:rFonts w:cs="Helvetica"/>
          <w:sz w:val="20"/>
          <w:szCs w:val="20"/>
        </w:rPr>
        <w:t xml:space="preserve"> therapist choose to terminate the session, a reasoning and possible resolution, depending on the circumstances, will be discussed.</w:t>
      </w:r>
    </w:p>
    <w:p w14:paraId="07E10FFB" w14:textId="6A2A5D7D" w:rsidR="002A435D" w:rsidRPr="00D97188" w:rsidRDefault="004F5296" w:rsidP="002A435D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D97188">
        <w:rPr>
          <w:rFonts w:cs="Helvetica"/>
          <w:sz w:val="20"/>
          <w:szCs w:val="20"/>
        </w:rPr>
        <w:t xml:space="preserve">• </w:t>
      </w:r>
      <w:r w:rsidR="002A435D" w:rsidRPr="00D97188">
        <w:rPr>
          <w:rFonts w:cs="TimesNewRomanPSMT"/>
          <w:sz w:val="20"/>
          <w:szCs w:val="20"/>
        </w:rPr>
        <w:t xml:space="preserve">The </w:t>
      </w:r>
      <w:r w:rsidR="006500FC">
        <w:rPr>
          <w:rFonts w:cs="TimesNewRomanPSMT"/>
          <w:sz w:val="20"/>
          <w:szCs w:val="20"/>
        </w:rPr>
        <w:t xml:space="preserve">massage </w:t>
      </w:r>
      <w:r w:rsidR="002A435D" w:rsidRPr="00D97188">
        <w:rPr>
          <w:rFonts w:cs="TimesNewRomanPSMT"/>
          <w:sz w:val="20"/>
          <w:szCs w:val="20"/>
        </w:rPr>
        <w:t>therapist reserves the right to refuse massage therapy on anyone that the therapist feels has a condition for which massage is contraindicated</w:t>
      </w:r>
      <w:r w:rsidR="00A65750" w:rsidRPr="00D97188">
        <w:rPr>
          <w:rFonts w:cs="TimesNewRomanPSMT"/>
          <w:sz w:val="20"/>
          <w:szCs w:val="20"/>
        </w:rPr>
        <w:t xml:space="preserve"> at any point prior to, or during, a session</w:t>
      </w:r>
      <w:r w:rsidR="002A435D" w:rsidRPr="00D97188">
        <w:rPr>
          <w:rFonts w:cs="TimesNewRomanPSMT"/>
          <w:sz w:val="20"/>
          <w:szCs w:val="20"/>
        </w:rPr>
        <w:t>.</w:t>
      </w:r>
    </w:p>
    <w:p w14:paraId="1A2BEA83" w14:textId="4896EE1D" w:rsidR="00A65750" w:rsidRDefault="00A65750" w:rsidP="00A65750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D97188">
        <w:rPr>
          <w:rFonts w:cs="Helvetica"/>
          <w:sz w:val="20"/>
          <w:szCs w:val="20"/>
        </w:rPr>
        <w:t xml:space="preserve">• </w:t>
      </w:r>
      <w:r w:rsidRPr="00D97188">
        <w:rPr>
          <w:rFonts w:cs="TimesNewRomanPSMT"/>
          <w:sz w:val="20"/>
          <w:szCs w:val="20"/>
        </w:rPr>
        <w:t xml:space="preserve">Massage sessions are strictly non-sexual. Any suggestive or abusive statements or actions will result in </w:t>
      </w:r>
      <w:r w:rsidR="00991DE5">
        <w:rPr>
          <w:rFonts w:cs="TimesNewRomanPSMT"/>
          <w:sz w:val="20"/>
          <w:szCs w:val="20"/>
        </w:rPr>
        <w:t xml:space="preserve">prompt </w:t>
      </w:r>
      <w:r w:rsidRPr="00D97188">
        <w:rPr>
          <w:rFonts w:cs="TimesNewRomanPSMT"/>
          <w:sz w:val="20"/>
          <w:szCs w:val="20"/>
        </w:rPr>
        <w:t>termination of the session wherei</w:t>
      </w:r>
      <w:r w:rsidR="00991DE5">
        <w:rPr>
          <w:rFonts w:cs="TimesNewRomanPSMT"/>
          <w:sz w:val="20"/>
          <w:szCs w:val="20"/>
        </w:rPr>
        <w:t>n the client pays the full session.</w:t>
      </w:r>
      <w:r w:rsidRPr="00D97188">
        <w:rPr>
          <w:rFonts w:cs="TimesNewRomanPSMT"/>
          <w:sz w:val="20"/>
          <w:szCs w:val="20"/>
        </w:rPr>
        <w:t xml:space="preserve"> Law enforcement will be notified if </w:t>
      </w:r>
      <w:r w:rsidR="00991DE5">
        <w:rPr>
          <w:rFonts w:cs="TimesNewRomanPSMT"/>
          <w:sz w:val="20"/>
          <w:szCs w:val="20"/>
        </w:rPr>
        <w:t>necessary</w:t>
      </w:r>
      <w:r w:rsidRPr="00D97188">
        <w:rPr>
          <w:rFonts w:cs="TimesNewRomanPSMT"/>
          <w:sz w:val="20"/>
          <w:szCs w:val="20"/>
        </w:rPr>
        <w:t>.</w:t>
      </w:r>
    </w:p>
    <w:p w14:paraId="5D259D78" w14:textId="0745E3F6" w:rsidR="006D1F5D" w:rsidRPr="00D97188" w:rsidRDefault="00CA3B62" w:rsidP="00280340">
      <w:p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A427FE">
        <w:rPr>
          <w:rFonts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840DD" wp14:editId="4529665E">
                <wp:simplePos x="0" y="0"/>
                <wp:positionH relativeFrom="margin">
                  <wp:posOffset>5153356</wp:posOffset>
                </wp:positionH>
                <wp:positionV relativeFrom="paragraph">
                  <wp:posOffset>9083</wp:posOffset>
                </wp:positionV>
                <wp:extent cx="118690" cy="143124"/>
                <wp:effectExtent l="0" t="0" r="1524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0" cy="14312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AE191" id="Rectangle 10" o:spid="_x0000_s1026" style="position:absolute;margin-left:405.8pt;margin-top:.7pt;width:9.3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r w:rsidRPr="00A427FE">
        <w:rPr>
          <w:rFonts w:cs="Times-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Check Here &amp; Initial</w:t>
      </w:r>
      <w:r w:rsidRPr="00A427FE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         </w:t>
      </w:r>
      <w:r w:rsidRPr="00A427FE">
        <w:rPr>
          <w:rFonts w:cs="Times-Roman"/>
          <w:b/>
          <w:sz w:val="20"/>
          <w:szCs w:val="20"/>
        </w:rPr>
        <w:t>_________</w:t>
      </w:r>
      <w:r w:rsidRPr="00A427FE">
        <w:rPr>
          <w:rFonts w:cs="TimesNewRomanPSMT"/>
          <w:b/>
          <w:sz w:val="20"/>
          <w:szCs w:val="20"/>
        </w:rPr>
        <w:t xml:space="preserve">  </w:t>
      </w:r>
      <w:r w:rsidR="00280340" w:rsidRPr="00A427FE">
        <w:rPr>
          <w:rFonts w:cs="Helvetica"/>
          <w:i/>
          <w:color w:val="333333"/>
          <w:sz w:val="20"/>
          <w:szCs w:val="20"/>
          <w:shd w:val="clear" w:color="auto" w:fill="FFFFFF"/>
        </w:rPr>
        <w:t xml:space="preserve">Print </w:t>
      </w:r>
      <w:r w:rsidRPr="00A427FE">
        <w:rPr>
          <w:rFonts w:cs="Helvetica"/>
          <w:i/>
          <w:color w:val="333333"/>
          <w:sz w:val="20"/>
          <w:szCs w:val="20"/>
          <w:shd w:val="clear" w:color="auto" w:fill="FFFFFF"/>
        </w:rPr>
        <w:t>Name:</w:t>
      </w:r>
      <w:r w:rsidR="00280340" w:rsidRPr="00A427FE">
        <w:rPr>
          <w:rFonts w:cs="Helvetica"/>
          <w:i/>
          <w:color w:val="333333"/>
          <w:sz w:val="20"/>
          <w:szCs w:val="20"/>
          <w:shd w:val="clear" w:color="auto" w:fill="FFFFFF"/>
        </w:rPr>
        <w:t xml:space="preserve"> </w:t>
      </w:r>
      <w:r w:rsidR="00280340" w:rsidRPr="00A427FE">
        <w:rPr>
          <w:rFonts w:cs="Times-Roman"/>
          <w:sz w:val="20"/>
          <w:szCs w:val="20"/>
        </w:rPr>
        <w:t>___________________________</w:t>
      </w:r>
      <w:r w:rsidR="00280340" w:rsidRPr="00A427FE">
        <w:rPr>
          <w:rFonts w:cs="Helvetica"/>
          <w:i/>
          <w:color w:val="333333"/>
          <w:sz w:val="20"/>
          <w:szCs w:val="20"/>
          <w:shd w:val="clear" w:color="auto" w:fill="FFFFFF"/>
        </w:rPr>
        <w:t xml:space="preserve">  </w:t>
      </w:r>
      <w:r w:rsidRPr="00A427FE">
        <w:rPr>
          <w:rFonts w:cs="Helvetica"/>
          <w:i/>
          <w:color w:val="333333"/>
          <w:sz w:val="20"/>
          <w:szCs w:val="20"/>
          <w:shd w:val="clear" w:color="auto" w:fill="FFFFFF"/>
        </w:rPr>
        <w:t xml:space="preserve">    </w:t>
      </w:r>
      <w:r w:rsidR="00280340"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I</w:t>
      </w:r>
      <w:r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ACKNOWLEDGE THAT I</w:t>
      </w:r>
      <w:r w:rsidR="00280340"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 xml:space="preserve"> HAVE READ AND AGREE TO PAGE 1 </w:t>
      </w:r>
      <w:r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OF 2</w:t>
      </w:r>
      <w:r w:rsidR="00280340">
        <w:rPr>
          <w:rFonts w:cs="Helvetica"/>
          <w:i/>
          <w:color w:val="333333"/>
          <w:sz w:val="20"/>
          <w:szCs w:val="20"/>
          <w:shd w:val="clear" w:color="auto" w:fill="FFFFFF"/>
        </w:rPr>
        <w:t xml:space="preserve"> </w:t>
      </w:r>
    </w:p>
    <w:p w14:paraId="390498C3" w14:textId="2E2589FE" w:rsidR="00C56A81" w:rsidRDefault="00C56A81" w:rsidP="00E87E65">
      <w:pPr>
        <w:autoSpaceDE w:val="0"/>
        <w:autoSpaceDN w:val="0"/>
        <w:adjustRightInd w:val="0"/>
        <w:rPr>
          <w:rFonts w:cs="TimesNewRomanPS-BoldMT"/>
          <w:b/>
          <w:bCs/>
          <w:sz w:val="36"/>
          <w:szCs w:val="36"/>
        </w:rPr>
      </w:pPr>
      <w:r>
        <w:rPr>
          <w:rFonts w:cs="TimesNewRomanPS-BoldMT"/>
          <w:b/>
          <w:bCs/>
          <w:sz w:val="36"/>
          <w:szCs w:val="36"/>
        </w:rPr>
        <w:lastRenderedPageBreak/>
        <w:t xml:space="preserve">  </w:t>
      </w:r>
    </w:p>
    <w:p w14:paraId="576E15AD" w14:textId="3B2FC846" w:rsidR="00914C9A" w:rsidRDefault="00C56A81" w:rsidP="00E87E65">
      <w:pPr>
        <w:autoSpaceDE w:val="0"/>
        <w:autoSpaceDN w:val="0"/>
        <w:adjustRightInd w:val="0"/>
        <w:rPr>
          <w:rFonts w:cs="TimesNewRomanPS-BoldMT"/>
          <w:b/>
          <w:bCs/>
          <w:sz w:val="36"/>
          <w:szCs w:val="36"/>
        </w:rPr>
      </w:pPr>
      <w:r>
        <w:rPr>
          <w:rFonts w:cs="TimesNewRomanPS-BoldMT"/>
          <w:b/>
          <w:bCs/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 wp14:anchorId="1D631F68" wp14:editId="66C876D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00125" cy="7620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NewRomanPS-BoldMT"/>
          <w:b/>
          <w:bCs/>
          <w:sz w:val="36"/>
          <w:szCs w:val="36"/>
        </w:rPr>
        <w:t xml:space="preserve">                      </w:t>
      </w:r>
      <w:r w:rsidR="00B652F5">
        <w:rPr>
          <w:rFonts w:ascii="Vivaldi" w:hAnsi="Vivaldi" w:cs="TimesNewRomanPS-BoldMT"/>
          <w:b/>
          <w:bCs/>
          <w:i/>
          <w:sz w:val="32"/>
          <w:szCs w:val="32"/>
        </w:rPr>
        <w:t>Ka Malama `</w:t>
      </w:r>
      <w:r w:rsidR="00914C9A" w:rsidRPr="00C56A81">
        <w:rPr>
          <w:rFonts w:ascii="Vivaldi" w:hAnsi="Vivaldi" w:cs="TimesNewRomanPS-BoldMT"/>
          <w:b/>
          <w:bCs/>
          <w:i/>
          <w:sz w:val="32"/>
          <w:szCs w:val="32"/>
        </w:rPr>
        <w:t>Anela</w:t>
      </w:r>
      <w:r w:rsidR="00CF3AE2">
        <w:rPr>
          <w:rFonts w:cs="TimesNewRomanPS-BoldMT"/>
          <w:b/>
          <w:bCs/>
          <w:i/>
          <w:sz w:val="28"/>
          <w:szCs w:val="28"/>
        </w:rPr>
        <w:t xml:space="preserve">  </w:t>
      </w:r>
      <w:r>
        <w:rPr>
          <w:rFonts w:cs="TimesNewRomanPS-BoldMT"/>
          <w:b/>
          <w:bCs/>
          <w:i/>
          <w:sz w:val="28"/>
          <w:szCs w:val="28"/>
        </w:rPr>
        <w:t xml:space="preserve">                        </w:t>
      </w:r>
      <w:r w:rsidR="00CF3AE2">
        <w:rPr>
          <w:rFonts w:cs="TimesNewRomanPS-BoldMT"/>
          <w:b/>
          <w:bCs/>
          <w:i/>
          <w:sz w:val="28"/>
          <w:szCs w:val="28"/>
        </w:rPr>
        <w:tab/>
        <w:t xml:space="preserve"> </w:t>
      </w:r>
      <w:r w:rsidR="00CF3AE2">
        <w:rPr>
          <w:rFonts w:cs="TimesNewRomanPS-BoldMT"/>
          <w:b/>
          <w:bCs/>
          <w:i/>
          <w:sz w:val="28"/>
          <w:szCs w:val="28"/>
        </w:rPr>
        <w:tab/>
        <w:t xml:space="preserve">        702-900-7189</w:t>
      </w:r>
    </w:p>
    <w:p w14:paraId="6A289692" w14:textId="58AF69CC" w:rsidR="00914C9A" w:rsidRDefault="00C56A81" w:rsidP="00E87E65">
      <w:pPr>
        <w:autoSpaceDE w:val="0"/>
        <w:autoSpaceDN w:val="0"/>
        <w:adjustRightInd w:val="0"/>
        <w:rPr>
          <w:rFonts w:asciiTheme="majorHAnsi" w:hAnsiTheme="majorHAnsi" w:cs="TimesNewRomanPS-BoldMT"/>
          <w:bCs/>
          <w:sz w:val="20"/>
          <w:szCs w:val="20"/>
        </w:rPr>
      </w:pPr>
      <w:r>
        <w:rPr>
          <w:rFonts w:cs="TimesNewRomanPS-BoldMT"/>
          <w:b/>
          <w:bCs/>
          <w:sz w:val="36"/>
          <w:szCs w:val="36"/>
        </w:rPr>
        <w:t xml:space="preserve">                    </w:t>
      </w:r>
      <w:r w:rsidR="00914C9A">
        <w:rPr>
          <w:rFonts w:cs="TimesNewRomanPS-BoldMT"/>
          <w:b/>
          <w:bCs/>
          <w:sz w:val="36"/>
          <w:szCs w:val="36"/>
        </w:rPr>
        <w:t xml:space="preserve">  </w:t>
      </w:r>
      <w:r>
        <w:rPr>
          <w:rFonts w:cs="TimesNewRomanPS-BoldMT"/>
          <w:b/>
          <w:bCs/>
          <w:sz w:val="36"/>
          <w:szCs w:val="36"/>
        </w:rPr>
        <w:t xml:space="preserve"> </w:t>
      </w:r>
      <w:r w:rsidR="00914C9A" w:rsidRPr="00CF3AE2">
        <w:rPr>
          <w:rFonts w:asciiTheme="majorHAnsi" w:hAnsiTheme="majorHAnsi" w:cs="TimesNewRomanPS-BoldMT"/>
          <w:b/>
          <w:bCs/>
          <w:sz w:val="20"/>
          <w:szCs w:val="20"/>
        </w:rPr>
        <w:t>Kilani Pedro, L.M.T</w:t>
      </w:r>
      <w:r>
        <w:rPr>
          <w:rFonts w:asciiTheme="majorHAnsi" w:hAnsiTheme="majorHAnsi" w:cs="TimesNewRomanPS-BoldMT"/>
          <w:b/>
          <w:bCs/>
          <w:sz w:val="20"/>
          <w:szCs w:val="20"/>
        </w:rPr>
        <w:t xml:space="preserve">. </w:t>
      </w:r>
      <w:r w:rsidR="005830E8">
        <w:rPr>
          <w:rFonts w:asciiTheme="majorHAnsi" w:hAnsiTheme="majorHAnsi" w:cs="TimesNewRomanPS-BoldMT"/>
          <w:bCs/>
          <w:i/>
          <w:sz w:val="18"/>
          <w:szCs w:val="18"/>
        </w:rPr>
        <w:t xml:space="preserve">  LIC# NVMT 8362</w:t>
      </w:r>
      <w:r w:rsidR="00CF3AE2">
        <w:rPr>
          <w:rFonts w:asciiTheme="majorHAnsi" w:hAnsiTheme="majorHAnsi" w:cs="TimesNewRomanPS-BoldMT"/>
          <w:bCs/>
          <w:sz w:val="20"/>
          <w:szCs w:val="20"/>
        </w:rPr>
        <w:tab/>
      </w:r>
      <w:r w:rsidR="00CF3AE2">
        <w:rPr>
          <w:rFonts w:asciiTheme="majorHAnsi" w:hAnsiTheme="majorHAnsi" w:cs="TimesNewRomanPS-BoldMT"/>
          <w:bCs/>
          <w:sz w:val="20"/>
          <w:szCs w:val="20"/>
        </w:rPr>
        <w:tab/>
      </w:r>
      <w:r w:rsidR="00CF3AE2">
        <w:rPr>
          <w:rFonts w:asciiTheme="majorHAnsi" w:hAnsiTheme="majorHAnsi" w:cs="TimesNewRomanPS-BoldMT"/>
          <w:bCs/>
          <w:sz w:val="20"/>
          <w:szCs w:val="20"/>
        </w:rPr>
        <w:tab/>
      </w:r>
      <w:r w:rsidR="00CF3AE2" w:rsidRPr="00CF3AE2">
        <w:rPr>
          <w:rFonts w:asciiTheme="majorHAnsi" w:hAnsiTheme="majorHAnsi" w:cs="TimesNewRomanPS-BoldMT"/>
          <w:bCs/>
          <w:i/>
          <w:sz w:val="20"/>
          <w:szCs w:val="20"/>
        </w:rPr>
        <w:t xml:space="preserve">                         www.HuiOAnela.com</w:t>
      </w:r>
    </w:p>
    <w:p w14:paraId="1FC66117" w14:textId="17C9B0C9" w:rsidR="00E87E65" w:rsidRPr="00914C9A" w:rsidRDefault="00C56A81" w:rsidP="00914C9A">
      <w:pPr>
        <w:autoSpaceDE w:val="0"/>
        <w:autoSpaceDN w:val="0"/>
        <w:adjustRightInd w:val="0"/>
        <w:ind w:left="720"/>
        <w:rPr>
          <w:rFonts w:asciiTheme="majorHAnsi" w:hAnsiTheme="majorHAnsi" w:cs="TimesNewRomanPS-BoldMT"/>
          <w:bCs/>
          <w:sz w:val="20"/>
          <w:szCs w:val="20"/>
        </w:rPr>
      </w:pPr>
      <w:r>
        <w:rPr>
          <w:rFonts w:asciiTheme="majorHAnsi" w:hAnsiTheme="majorHAnsi" w:cs="TimesNewRomanPS-BoldMT"/>
          <w:bCs/>
          <w:sz w:val="20"/>
          <w:szCs w:val="20"/>
        </w:rPr>
        <w:t xml:space="preserve">                     </w:t>
      </w:r>
      <w:r w:rsidR="00914C9A">
        <w:rPr>
          <w:rFonts w:asciiTheme="majorHAnsi" w:hAnsiTheme="majorHAnsi" w:cs="TimesNewRomanPS-BoldMT"/>
          <w:bCs/>
          <w:sz w:val="20"/>
          <w:szCs w:val="20"/>
        </w:rPr>
        <w:t xml:space="preserve">  </w:t>
      </w:r>
      <w:r>
        <w:rPr>
          <w:rFonts w:asciiTheme="majorHAnsi" w:hAnsiTheme="majorHAnsi" w:cs="TimesNewRomanPS-BoldMT"/>
          <w:bCs/>
          <w:sz w:val="20"/>
          <w:szCs w:val="20"/>
        </w:rPr>
        <w:t xml:space="preserve">  </w:t>
      </w:r>
      <w:r w:rsidRPr="00D60831">
        <w:rPr>
          <w:rFonts w:asciiTheme="majorHAnsi" w:hAnsiTheme="majorHAnsi" w:cs="TimesNewRomanPS-BoldMT"/>
          <w:bCs/>
          <w:sz w:val="18"/>
          <w:szCs w:val="18"/>
        </w:rPr>
        <w:t xml:space="preserve">Certified </w:t>
      </w:r>
      <w:r w:rsidR="00914C9A" w:rsidRPr="00D60831">
        <w:rPr>
          <w:rFonts w:asciiTheme="majorHAnsi" w:hAnsiTheme="majorHAnsi" w:cs="TimesNewRomanPS-BoldMT"/>
          <w:bCs/>
          <w:sz w:val="18"/>
          <w:szCs w:val="18"/>
        </w:rPr>
        <w:t>Angel Intuitive</w:t>
      </w:r>
      <w:r w:rsidRPr="00D60831">
        <w:rPr>
          <w:rFonts w:asciiTheme="majorHAnsi" w:hAnsiTheme="majorHAnsi" w:cs="TimesNewRomanPS-BoldMT"/>
          <w:bCs/>
          <w:sz w:val="18"/>
          <w:szCs w:val="18"/>
        </w:rPr>
        <w:t>,</w:t>
      </w:r>
      <w:r w:rsidR="00914C9A" w:rsidRPr="00D60831">
        <w:rPr>
          <w:rFonts w:asciiTheme="majorHAnsi" w:hAnsiTheme="majorHAnsi" w:cs="TimesNewRomanPS-BoldMT"/>
          <w:bCs/>
          <w:sz w:val="18"/>
          <w:szCs w:val="18"/>
        </w:rPr>
        <w:t xml:space="preserve"> Kahuna, </w:t>
      </w:r>
      <w:r w:rsidRPr="00D60831">
        <w:rPr>
          <w:rFonts w:asciiTheme="majorHAnsi" w:hAnsiTheme="majorHAnsi" w:cs="TimesNewRomanPS-BoldMT"/>
          <w:bCs/>
          <w:sz w:val="18"/>
          <w:szCs w:val="18"/>
        </w:rPr>
        <w:t>CACR</w:t>
      </w:r>
      <w:r w:rsidR="00B652F5" w:rsidRPr="00D60831">
        <w:rPr>
          <w:rFonts w:asciiTheme="majorHAnsi" w:hAnsiTheme="majorHAnsi" w:cs="TimesNewRomanPS-BoldMT"/>
          <w:bCs/>
          <w:sz w:val="18"/>
          <w:szCs w:val="18"/>
        </w:rPr>
        <w:t>, CATR</w:t>
      </w:r>
      <w:r>
        <w:rPr>
          <w:rFonts w:asciiTheme="majorHAnsi" w:hAnsiTheme="majorHAnsi" w:cs="TimesNewRomanPS-BoldMT"/>
          <w:bCs/>
          <w:sz w:val="20"/>
          <w:szCs w:val="20"/>
        </w:rPr>
        <w:t xml:space="preserve">    </w:t>
      </w:r>
      <w:r w:rsidR="00CF3AE2">
        <w:rPr>
          <w:rFonts w:asciiTheme="majorHAnsi" w:hAnsiTheme="majorHAnsi" w:cs="TimesNewRomanPS-BoldMT"/>
          <w:bCs/>
          <w:sz w:val="20"/>
          <w:szCs w:val="20"/>
        </w:rPr>
        <w:tab/>
      </w:r>
      <w:r w:rsidR="00D60831">
        <w:rPr>
          <w:rFonts w:asciiTheme="majorHAnsi" w:hAnsiTheme="majorHAnsi" w:cs="TimesNewRomanPS-BoldMT"/>
          <w:bCs/>
          <w:sz w:val="20"/>
          <w:szCs w:val="20"/>
        </w:rPr>
        <w:t xml:space="preserve"> </w:t>
      </w:r>
      <w:r w:rsidR="00CF3AE2">
        <w:rPr>
          <w:rFonts w:asciiTheme="majorHAnsi" w:hAnsiTheme="majorHAnsi" w:cs="TimesNewRomanPS-BoldMT"/>
          <w:bCs/>
          <w:sz w:val="20"/>
          <w:szCs w:val="20"/>
        </w:rPr>
        <w:tab/>
      </w:r>
      <w:r w:rsidR="00CF3AE2">
        <w:rPr>
          <w:rFonts w:asciiTheme="majorHAnsi" w:hAnsiTheme="majorHAnsi" w:cs="TimesNewRomanPS-BoldMT"/>
          <w:bCs/>
          <w:sz w:val="20"/>
          <w:szCs w:val="20"/>
        </w:rPr>
        <w:tab/>
        <w:t xml:space="preserve">  Kahuna@HuiOAnela.com</w:t>
      </w:r>
    </w:p>
    <w:p w14:paraId="517A5154" w14:textId="77777777" w:rsidR="00E87E65" w:rsidRDefault="00E87E65" w:rsidP="00C77AB3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6"/>
          <w:szCs w:val="36"/>
        </w:rPr>
      </w:pPr>
    </w:p>
    <w:p w14:paraId="4AD1824F" w14:textId="77777777" w:rsidR="00052DEC" w:rsidRDefault="00C56A81" w:rsidP="00C77AB3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2"/>
          <w:szCs w:val="32"/>
        </w:rPr>
      </w:pPr>
      <w:r w:rsidRPr="00052DEC">
        <w:rPr>
          <w:rFonts w:ascii="Vivaldi" w:hAnsi="Vivaldi" w:cs="TimesNewRomanPS-BoldMT"/>
          <w:b/>
          <w:bCs/>
          <w:sz w:val="32"/>
          <w:szCs w:val="32"/>
        </w:rPr>
        <w:t>Ka Malama `Anela</w:t>
      </w:r>
      <w:r>
        <w:rPr>
          <w:rFonts w:cs="TimesNewRomanPS-BoldMT"/>
          <w:b/>
          <w:bCs/>
          <w:sz w:val="32"/>
          <w:szCs w:val="32"/>
        </w:rPr>
        <w:t xml:space="preserve"> </w:t>
      </w:r>
    </w:p>
    <w:p w14:paraId="365DD339" w14:textId="6280F21B" w:rsidR="002A435D" w:rsidRPr="00CF3AE2" w:rsidRDefault="002A435D" w:rsidP="00C77AB3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2"/>
          <w:szCs w:val="32"/>
        </w:rPr>
      </w:pPr>
      <w:r w:rsidRPr="00CF3AE2">
        <w:rPr>
          <w:rFonts w:cs="TimesNewRomanPS-BoldMT"/>
          <w:b/>
          <w:bCs/>
          <w:sz w:val="32"/>
          <w:szCs w:val="32"/>
        </w:rPr>
        <w:t>Cl</w:t>
      </w:r>
      <w:r w:rsidR="00C77AB3" w:rsidRPr="00CF3AE2">
        <w:rPr>
          <w:rFonts w:cs="TimesNewRomanPS-BoldMT"/>
          <w:b/>
          <w:bCs/>
          <w:sz w:val="32"/>
          <w:szCs w:val="32"/>
        </w:rPr>
        <w:t>ient Consent and Policies</w:t>
      </w:r>
    </w:p>
    <w:p w14:paraId="2C7EDB38" w14:textId="77777777" w:rsidR="000110E0" w:rsidRPr="00C77AB3" w:rsidRDefault="000110E0" w:rsidP="00C77AB3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6"/>
          <w:szCs w:val="36"/>
        </w:rPr>
      </w:pPr>
    </w:p>
    <w:p w14:paraId="7CE3B18D" w14:textId="4F020DA8" w:rsidR="002A435D" w:rsidRPr="00280340" w:rsidRDefault="002A435D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Helvetica"/>
        </w:rPr>
        <w:t xml:space="preserve">• </w:t>
      </w:r>
      <w:r w:rsidRPr="00280340">
        <w:rPr>
          <w:rFonts w:cs="TimesNewRomanPSMT"/>
        </w:rPr>
        <w:t xml:space="preserve">I give consent to </w:t>
      </w:r>
      <w:r w:rsidR="00C77AB3" w:rsidRPr="00280340">
        <w:rPr>
          <w:rFonts w:cs="TimesNewRomanPSMT"/>
        </w:rPr>
        <w:t>Kilani Pedro</w:t>
      </w:r>
      <w:r w:rsidR="006500FC">
        <w:rPr>
          <w:rFonts w:cs="TimesNewRomanPSMT"/>
        </w:rPr>
        <w:t xml:space="preserve"> DBA</w:t>
      </w:r>
      <w:r w:rsidRPr="00280340">
        <w:rPr>
          <w:rFonts w:cs="TimesNewRomanPSMT"/>
        </w:rPr>
        <w:t xml:space="preserve"> </w:t>
      </w:r>
      <w:r w:rsidR="004C72F8">
        <w:rPr>
          <w:rFonts w:cs="TimesNewRomanPSMT"/>
          <w:i/>
        </w:rPr>
        <w:t>Ka Malama</w:t>
      </w:r>
      <w:r w:rsidR="00C77AB3" w:rsidRPr="00280340">
        <w:rPr>
          <w:rFonts w:cs="TimesNewRomanPSMT"/>
          <w:i/>
        </w:rPr>
        <w:t xml:space="preserve"> `Anela</w:t>
      </w:r>
      <w:r w:rsidRPr="00280340">
        <w:rPr>
          <w:rFonts w:cs="TimesNewRomanPSMT"/>
        </w:rPr>
        <w:t xml:space="preserve"> for the use and disclosure of</w:t>
      </w:r>
      <w:r w:rsidR="00C77AB3" w:rsidRPr="00280340">
        <w:rPr>
          <w:rFonts w:cs="TimesNewRomanPSMT"/>
        </w:rPr>
        <w:t xml:space="preserve"> </w:t>
      </w:r>
      <w:r w:rsidRPr="00280340">
        <w:rPr>
          <w:rFonts w:cs="TimesNewRomanPSMT"/>
        </w:rPr>
        <w:t>my Protected Health Information (PHI) for the specific purpo</w:t>
      </w:r>
      <w:r w:rsidR="004C72F8">
        <w:rPr>
          <w:rFonts w:cs="TimesNewRomanPSMT"/>
        </w:rPr>
        <w:t>se of providing treatment</w:t>
      </w:r>
      <w:r w:rsidRPr="00280340">
        <w:rPr>
          <w:rFonts w:cs="TimesNewRomanPSMT"/>
        </w:rPr>
        <w:t>,</w:t>
      </w:r>
      <w:r w:rsidR="004C72F8">
        <w:rPr>
          <w:rFonts w:cs="TimesNewRomanPSMT"/>
        </w:rPr>
        <w:t xml:space="preserve"> </w:t>
      </w:r>
      <w:r w:rsidRPr="00280340">
        <w:rPr>
          <w:rFonts w:cs="TimesNewRomanPSMT"/>
        </w:rPr>
        <w:t>receiving payment for services rendered to me and for general administrative operations of the</w:t>
      </w:r>
      <w:r w:rsidR="00C77AB3" w:rsidRPr="00280340">
        <w:rPr>
          <w:rFonts w:cs="TimesNewRomanPSMT"/>
        </w:rPr>
        <w:t xml:space="preserve"> </w:t>
      </w:r>
      <w:r w:rsidR="004C72F8">
        <w:rPr>
          <w:rFonts w:cs="TimesNewRomanPSMT"/>
        </w:rPr>
        <w:t>business</w:t>
      </w:r>
      <w:r w:rsidRPr="00280340">
        <w:rPr>
          <w:rFonts w:cs="TimesNewRomanPSMT"/>
        </w:rPr>
        <w:t>. I understand that I have the right to request restrictions on the use and disclosure of</w:t>
      </w:r>
      <w:r w:rsidR="00C77AB3" w:rsidRPr="00280340">
        <w:rPr>
          <w:rFonts w:cs="TimesNewRomanPSMT"/>
        </w:rPr>
        <w:t xml:space="preserve"> </w:t>
      </w:r>
      <w:r w:rsidRPr="00280340">
        <w:rPr>
          <w:rFonts w:cs="TimesNewRomanPSMT"/>
        </w:rPr>
        <w:t xml:space="preserve">my PHI, but </w:t>
      </w:r>
      <w:r w:rsidR="004C72F8">
        <w:rPr>
          <w:rFonts w:cs="TimesNewRomanPSMT"/>
          <w:i/>
        </w:rPr>
        <w:t xml:space="preserve">Ka Malama </w:t>
      </w:r>
      <w:r w:rsidR="006500FC" w:rsidRPr="006500FC">
        <w:rPr>
          <w:rFonts w:cs="TimesNewRomanPSMT"/>
          <w:i/>
        </w:rPr>
        <w:t>`Anela</w:t>
      </w:r>
      <w:r w:rsidR="006500FC">
        <w:rPr>
          <w:rFonts w:cs="TimesNewRomanPSMT"/>
        </w:rPr>
        <w:t xml:space="preserve"> </w:t>
      </w:r>
      <w:r w:rsidRPr="00280340">
        <w:rPr>
          <w:rFonts w:cs="TimesNewRomanPSMT"/>
        </w:rPr>
        <w:t xml:space="preserve">is not required to agree to these restrictions. If </w:t>
      </w:r>
      <w:r w:rsidR="004C72F8">
        <w:rPr>
          <w:rFonts w:cs="TimesNewRomanPSMT"/>
          <w:i/>
        </w:rPr>
        <w:t>Ka Malama</w:t>
      </w:r>
      <w:r w:rsidR="006500FC" w:rsidRPr="006500FC">
        <w:rPr>
          <w:rFonts w:cs="TimesNewRomanPSMT"/>
          <w:i/>
        </w:rPr>
        <w:t xml:space="preserve"> `A</w:t>
      </w:r>
      <w:r w:rsidR="004C72F8">
        <w:rPr>
          <w:rFonts w:cs="TimesNewRomanPSMT"/>
          <w:i/>
        </w:rPr>
        <w:t>n</w:t>
      </w:r>
      <w:r w:rsidR="006500FC" w:rsidRPr="006500FC">
        <w:rPr>
          <w:rFonts w:cs="TimesNewRomanPSMT"/>
          <w:i/>
        </w:rPr>
        <w:t>ela</w:t>
      </w:r>
      <w:r w:rsidRPr="00280340">
        <w:rPr>
          <w:rFonts w:cs="TimesNewRomanPSMT"/>
        </w:rPr>
        <w:t xml:space="preserve"> agrees with</w:t>
      </w:r>
      <w:r w:rsidR="00280340">
        <w:rPr>
          <w:rFonts w:cs="TimesNewRomanPSMT"/>
        </w:rPr>
        <w:t xml:space="preserve"> m</w:t>
      </w:r>
      <w:r w:rsidRPr="00280340">
        <w:rPr>
          <w:rFonts w:cs="TimesNewRomanPSMT"/>
        </w:rPr>
        <w:t>y restrictions, the restriction is binding.</w:t>
      </w:r>
    </w:p>
    <w:p w14:paraId="461F5DF1" w14:textId="77777777" w:rsidR="00C77AB3" w:rsidRPr="00280340" w:rsidRDefault="00C77AB3" w:rsidP="002A435D">
      <w:pPr>
        <w:autoSpaceDE w:val="0"/>
        <w:autoSpaceDN w:val="0"/>
        <w:adjustRightInd w:val="0"/>
        <w:rPr>
          <w:rFonts w:cs="TimesNewRomanPS-BoldMT"/>
          <w:b/>
          <w:bCs/>
        </w:rPr>
      </w:pPr>
    </w:p>
    <w:p w14:paraId="3C63B9CC" w14:textId="4205E798" w:rsidR="002A435D" w:rsidRPr="00280340" w:rsidRDefault="002A435D" w:rsidP="002A435D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280340">
        <w:rPr>
          <w:rFonts w:cs="TimesNewRomanPS-BoldMT"/>
          <w:b/>
          <w:bCs/>
        </w:rPr>
        <w:t>Policies</w:t>
      </w:r>
      <w:r w:rsidR="00CF3AE2">
        <w:rPr>
          <w:rFonts w:cs="TimesNewRomanPS-BoldMT"/>
          <w:b/>
          <w:bCs/>
        </w:rPr>
        <w:t xml:space="preserve"> and Procedures</w:t>
      </w:r>
    </w:p>
    <w:p w14:paraId="7D563D27" w14:textId="774D926C" w:rsidR="00F8761B" w:rsidRDefault="002A435D" w:rsidP="00F8761B">
      <w:pPr>
        <w:rPr>
          <w:rFonts w:cs="Helvetica"/>
        </w:rPr>
      </w:pPr>
      <w:r w:rsidRPr="00280340">
        <w:rPr>
          <w:rFonts w:cs="Helvetica"/>
        </w:rPr>
        <w:t xml:space="preserve">• </w:t>
      </w:r>
      <w:r w:rsidR="00F8761B" w:rsidRPr="00F8761B">
        <w:rPr>
          <w:rFonts w:cs="Times New Roman"/>
        </w:rPr>
        <w:t xml:space="preserve">All services and products may be securely purchased prior to any session online by visiting </w:t>
      </w:r>
      <w:hyperlink r:id="rId11" w:history="1">
        <w:r w:rsidR="0045561E">
          <w:rPr>
            <w:rStyle w:val="Hyperlink"/>
            <w:rFonts w:cs="Times New Roman"/>
            <w:i/>
          </w:rPr>
          <w:t>AngelintuitiveMassage</w:t>
        </w:r>
        <w:r w:rsidR="00F8761B" w:rsidRPr="00F8761B">
          <w:rPr>
            <w:rStyle w:val="Hyperlink"/>
            <w:rFonts w:cs="Times New Roman"/>
            <w:i/>
          </w:rPr>
          <w:t>.com</w:t>
        </w:r>
      </w:hyperlink>
      <w:r w:rsidR="00F8761B" w:rsidRPr="00F8761B">
        <w:rPr>
          <w:rFonts w:cs="Times New Roman"/>
          <w:i/>
        </w:rPr>
        <w:t>.</w:t>
      </w:r>
      <w:r w:rsidR="00F8761B" w:rsidRPr="00F8761B">
        <w:rPr>
          <w:rFonts w:cs="Times New Roman"/>
        </w:rPr>
        <w:t xml:space="preserve"> </w:t>
      </w:r>
      <w:r w:rsidR="006500FC">
        <w:rPr>
          <w:rFonts w:cs="Times New Roman"/>
        </w:rPr>
        <w:t>I</w:t>
      </w:r>
      <w:r w:rsidR="0058316A">
        <w:rPr>
          <w:rFonts w:cs="Times New Roman"/>
        </w:rPr>
        <w:t>f online access is not an option</w:t>
      </w:r>
      <w:r w:rsidR="00F8761B" w:rsidRPr="00F8761B">
        <w:rPr>
          <w:rFonts w:cs="Times New Roman"/>
        </w:rPr>
        <w:t>,</w:t>
      </w:r>
      <w:r w:rsidR="006500FC">
        <w:rPr>
          <w:rFonts w:cs="Times New Roman"/>
        </w:rPr>
        <w:t xml:space="preserve"> then</w:t>
      </w:r>
      <w:r w:rsidR="00F8761B" w:rsidRPr="00F8761B">
        <w:rPr>
          <w:rFonts w:cs="Times New Roman"/>
        </w:rPr>
        <w:t xml:space="preserve"> cash, credit or debit payment is accepted prio</w:t>
      </w:r>
      <w:r w:rsidR="0058316A">
        <w:rPr>
          <w:rFonts w:cs="Times New Roman"/>
        </w:rPr>
        <w:t>r to your session. Tips are always appreciated. Please be available</w:t>
      </w:r>
      <w:r w:rsidR="00F8761B" w:rsidRPr="00F8761B">
        <w:rPr>
          <w:rFonts w:cs="Times New Roman"/>
        </w:rPr>
        <w:t xml:space="preserve"> 20 minutes </w:t>
      </w:r>
      <w:r w:rsidR="004C72F8">
        <w:rPr>
          <w:rFonts w:cs="Times New Roman"/>
        </w:rPr>
        <w:t>prior</w:t>
      </w:r>
      <w:r w:rsidR="00F8761B" w:rsidRPr="00F8761B">
        <w:rPr>
          <w:rFonts w:cs="Times New Roman"/>
        </w:rPr>
        <w:t xml:space="preserve"> to allo</w:t>
      </w:r>
      <w:r w:rsidR="004C72F8">
        <w:rPr>
          <w:rFonts w:cs="Times New Roman"/>
        </w:rPr>
        <w:t xml:space="preserve">w for completion of the </w:t>
      </w:r>
      <w:r w:rsidR="00F8761B" w:rsidRPr="00F8761B">
        <w:rPr>
          <w:rFonts w:cs="Times New Roman"/>
        </w:rPr>
        <w:t>form</w:t>
      </w:r>
      <w:r w:rsidR="00F8761B">
        <w:rPr>
          <w:rFonts w:cs="Times New Roman"/>
        </w:rPr>
        <w:t>s</w:t>
      </w:r>
      <w:r w:rsidR="0058316A">
        <w:rPr>
          <w:rFonts w:cs="Times New Roman"/>
        </w:rPr>
        <w:t>, any</w:t>
      </w:r>
      <w:r w:rsidR="00F8761B" w:rsidRPr="00F8761B">
        <w:rPr>
          <w:rFonts w:cs="Times New Roman"/>
        </w:rPr>
        <w:t xml:space="preserve"> in-person payment</w:t>
      </w:r>
      <w:r w:rsidR="0058316A">
        <w:rPr>
          <w:rFonts w:cs="Times New Roman"/>
        </w:rPr>
        <w:t xml:space="preserve">s, and </w:t>
      </w:r>
      <w:r w:rsidR="004C72F8">
        <w:rPr>
          <w:rFonts w:cs="Times New Roman"/>
        </w:rPr>
        <w:t>the massage</w:t>
      </w:r>
      <w:r w:rsidR="0058316A">
        <w:rPr>
          <w:rFonts w:cs="Times New Roman"/>
        </w:rPr>
        <w:t xml:space="preserve"> session preparations.</w:t>
      </w:r>
    </w:p>
    <w:p w14:paraId="7B980902" w14:textId="6D71F89C" w:rsidR="002A435D" w:rsidRPr="00280340" w:rsidRDefault="00F8761B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Helvetica"/>
        </w:rPr>
        <w:t>•</w:t>
      </w:r>
      <w:r w:rsidR="004C72F8">
        <w:t>A 24-hour notice is required to cancel an appointment via text or email. In the event of an emergency or tardy, please call, text or email.</w:t>
      </w:r>
    </w:p>
    <w:p w14:paraId="129E8BB7" w14:textId="28FA70C6" w:rsidR="00B00627" w:rsidRPr="00280340" w:rsidRDefault="002A435D" w:rsidP="00B00627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Helvetica"/>
        </w:rPr>
        <w:t xml:space="preserve">• </w:t>
      </w:r>
      <w:r w:rsidRPr="00280340">
        <w:rPr>
          <w:rFonts w:cs="TimesNewRomanPSMT"/>
        </w:rPr>
        <w:t>Cancellations made with less than 24</w:t>
      </w:r>
      <w:r w:rsidR="00C77AB3" w:rsidRPr="00280340">
        <w:rPr>
          <w:rFonts w:cs="TimesNewRomanPSMT"/>
        </w:rPr>
        <w:t>-</w:t>
      </w:r>
      <w:r w:rsidRPr="00280340">
        <w:rPr>
          <w:rFonts w:cs="TimesNewRomanPSMT"/>
        </w:rPr>
        <w:t>hour notice will result in</w:t>
      </w:r>
      <w:r w:rsidR="00C77AB3" w:rsidRPr="00280340">
        <w:rPr>
          <w:rFonts w:cs="TimesNewRomanPSMT"/>
        </w:rPr>
        <w:t xml:space="preserve"> the full session fee</w:t>
      </w:r>
      <w:r w:rsidRPr="00280340">
        <w:rPr>
          <w:rFonts w:cs="TimesNewRomanPSMT"/>
        </w:rPr>
        <w:t xml:space="preserve">. </w:t>
      </w:r>
      <w:r w:rsidR="0058316A">
        <w:rPr>
          <w:rFonts w:cs="TimesNewRomanPSMT"/>
        </w:rPr>
        <w:t>It’s understoo</w:t>
      </w:r>
      <w:r w:rsidRPr="00280340">
        <w:rPr>
          <w:rFonts w:cs="TimesNewRomanPSMT"/>
        </w:rPr>
        <w:t xml:space="preserve">d that </w:t>
      </w:r>
      <w:r w:rsidR="00B00627" w:rsidRPr="00280340">
        <w:rPr>
          <w:rFonts w:cs="TimesNewRomanPSMT"/>
        </w:rPr>
        <w:t xml:space="preserve">emergencies </w:t>
      </w:r>
      <w:r w:rsidR="0058316A">
        <w:rPr>
          <w:rFonts w:cs="TimesNewRomanPSMT"/>
        </w:rPr>
        <w:t>happen. F</w:t>
      </w:r>
      <w:r w:rsidR="00B00627" w:rsidRPr="00280340">
        <w:rPr>
          <w:rFonts w:cs="TimesNewRomanPSMT"/>
        </w:rPr>
        <w:t>ee</w:t>
      </w:r>
      <w:r w:rsidR="0058316A">
        <w:rPr>
          <w:rFonts w:cs="TimesNewRomanPSMT"/>
        </w:rPr>
        <w:t>s</w:t>
      </w:r>
      <w:r w:rsidR="00B00627" w:rsidRPr="00280340">
        <w:rPr>
          <w:rFonts w:cs="TimesNewRomanPSMT"/>
        </w:rPr>
        <w:t xml:space="preserve"> </w:t>
      </w:r>
      <w:r w:rsidR="00C77AB3" w:rsidRPr="00280340">
        <w:rPr>
          <w:rFonts w:cs="TimesNewRomanPSMT"/>
        </w:rPr>
        <w:t>may</w:t>
      </w:r>
      <w:r w:rsidRPr="00280340">
        <w:rPr>
          <w:rFonts w:cs="TimesNewRomanPSMT"/>
        </w:rPr>
        <w:t xml:space="preserve"> be waived on a case-by</w:t>
      </w:r>
      <w:r w:rsidR="00C77AB3" w:rsidRPr="00280340">
        <w:rPr>
          <w:rFonts w:cs="TimesNewRomanPSMT"/>
        </w:rPr>
        <w:t>-</w:t>
      </w:r>
      <w:r w:rsidRPr="00280340">
        <w:rPr>
          <w:rFonts w:cs="TimesNewRomanPSMT"/>
        </w:rPr>
        <w:t>case</w:t>
      </w:r>
      <w:r w:rsidR="00C77AB3" w:rsidRPr="00280340">
        <w:rPr>
          <w:rFonts w:cs="TimesNewRomanPSMT"/>
        </w:rPr>
        <w:t xml:space="preserve"> </w:t>
      </w:r>
      <w:r w:rsidR="00B00627" w:rsidRPr="00280340">
        <w:rPr>
          <w:rFonts w:cs="TimesNewRomanPSMT"/>
        </w:rPr>
        <w:t xml:space="preserve">basis. </w:t>
      </w:r>
    </w:p>
    <w:p w14:paraId="676293DD" w14:textId="10BB22B5" w:rsidR="002A435D" w:rsidRPr="00280340" w:rsidRDefault="00B00627" w:rsidP="00B00627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Helvetica"/>
        </w:rPr>
        <w:t xml:space="preserve">• </w:t>
      </w:r>
      <w:r w:rsidR="00C20CAB" w:rsidRPr="00280340">
        <w:rPr>
          <w:rFonts w:cs="Helvetica"/>
        </w:rPr>
        <w:t>Reschedul</w:t>
      </w:r>
      <w:r w:rsidR="0058316A">
        <w:rPr>
          <w:rFonts w:cs="Helvetica"/>
        </w:rPr>
        <w:t>ing must be done no less than 48</w:t>
      </w:r>
      <w:r w:rsidR="00C20CAB" w:rsidRPr="00280340">
        <w:rPr>
          <w:rFonts w:cs="Helvetica"/>
        </w:rPr>
        <w:t xml:space="preserve"> hours prior to the scheduled appointment. All r</w:t>
      </w:r>
      <w:r w:rsidRPr="00280340">
        <w:rPr>
          <w:rFonts w:cs="TimesNewRomanPSMT"/>
        </w:rPr>
        <w:t xml:space="preserve">escheduled </w:t>
      </w:r>
      <w:r w:rsidR="00C77AB3" w:rsidRPr="00280340">
        <w:rPr>
          <w:rFonts w:cs="TimesNewRomanPSMT"/>
        </w:rPr>
        <w:t>appointment</w:t>
      </w:r>
      <w:r w:rsidRPr="00280340">
        <w:rPr>
          <w:rFonts w:cs="TimesNewRomanPSMT"/>
        </w:rPr>
        <w:t>s</w:t>
      </w:r>
      <w:r w:rsidR="0058316A">
        <w:rPr>
          <w:rFonts w:cs="TimesNewRomanPSMT"/>
        </w:rPr>
        <w:t>, less than 48</w:t>
      </w:r>
      <w:r w:rsidR="00C20CAB" w:rsidRPr="00280340">
        <w:rPr>
          <w:rFonts w:cs="TimesNewRomanPSMT"/>
        </w:rPr>
        <w:t xml:space="preserve"> hours prior to appointment time, will </w:t>
      </w:r>
      <w:r w:rsidR="00CE70A7" w:rsidRPr="00280340">
        <w:rPr>
          <w:rFonts w:cs="TimesNewRomanPSMT"/>
        </w:rPr>
        <w:t>have a $10</w:t>
      </w:r>
      <w:r w:rsidRPr="00280340">
        <w:rPr>
          <w:rFonts w:cs="TimesNewRomanPSMT"/>
        </w:rPr>
        <w:t xml:space="preserve"> processing fee unless </w:t>
      </w:r>
      <w:r w:rsidR="00C20CAB" w:rsidRPr="00280340">
        <w:rPr>
          <w:rFonts w:cs="TimesNewRomanPSMT"/>
        </w:rPr>
        <w:t xml:space="preserve">the occurrence is from a contraindication or unforeseen emergency. </w:t>
      </w:r>
    </w:p>
    <w:p w14:paraId="6614429F" w14:textId="77777777" w:rsidR="00550122" w:rsidRDefault="002A435D" w:rsidP="002A435D">
      <w:pPr>
        <w:autoSpaceDE w:val="0"/>
        <w:autoSpaceDN w:val="0"/>
        <w:adjustRightInd w:val="0"/>
      </w:pPr>
      <w:r w:rsidRPr="00280340">
        <w:rPr>
          <w:rFonts w:cs="Helvetica"/>
        </w:rPr>
        <w:t xml:space="preserve">• </w:t>
      </w:r>
      <w:r w:rsidR="00550122">
        <w:t>A no-call or "no-show" will result in the full session fee.</w:t>
      </w:r>
    </w:p>
    <w:p w14:paraId="72B4046B" w14:textId="5791F4BE" w:rsidR="002A435D" w:rsidRPr="00280340" w:rsidRDefault="002A435D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Helvetica"/>
        </w:rPr>
        <w:t xml:space="preserve">• </w:t>
      </w:r>
      <w:r w:rsidR="00550122">
        <w:t>If tardy, time will be taken from the session. If half the session has passed, the result will be a no-call or "no-show"</w:t>
      </w:r>
      <w:r w:rsidR="00B56764" w:rsidRPr="00B56764">
        <w:rPr>
          <w:rFonts w:cs="TimesNewRomanPSMT"/>
          <w:i/>
        </w:rPr>
        <w:t>.</w:t>
      </w:r>
      <w:r w:rsidR="00B56764">
        <w:rPr>
          <w:rFonts w:cs="TimesNewRomanPSMT"/>
        </w:rPr>
        <w:t xml:space="preserve">  </w:t>
      </w:r>
    </w:p>
    <w:p w14:paraId="0EE86730" w14:textId="0A06FEC1" w:rsidR="002A435D" w:rsidRPr="00280340" w:rsidRDefault="002A435D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TimesNewRomanPSMT"/>
        </w:rPr>
        <w:t>• Times when massage isn't beneficial: If a client presents with signs and/or symptoms of illness</w:t>
      </w:r>
      <w:r w:rsidR="0045561E">
        <w:rPr>
          <w:rFonts w:cs="TimesNewRomanPSMT"/>
        </w:rPr>
        <w:t xml:space="preserve"> </w:t>
      </w:r>
      <w:r w:rsidR="00550122">
        <w:rPr>
          <w:rFonts w:cs="TimesNewRomanPSMT"/>
        </w:rPr>
        <w:t>that</w:t>
      </w:r>
      <w:r w:rsidRPr="00280340">
        <w:rPr>
          <w:rFonts w:cs="TimesNewRomanPSMT"/>
        </w:rPr>
        <w:t xml:space="preserve"> contraindicate massage (fever, undiagnosed rash, contagious infection), the session will be</w:t>
      </w:r>
      <w:r w:rsidR="0045561E">
        <w:rPr>
          <w:rFonts w:cs="TimesNewRomanPSMT"/>
        </w:rPr>
        <w:t xml:space="preserve"> </w:t>
      </w:r>
      <w:r w:rsidRPr="00280340">
        <w:rPr>
          <w:rFonts w:cs="TimesNewRomanPSMT"/>
        </w:rPr>
        <w:t>rescheduled. This is to protect the health of both the client and the therapist. If you are feeling</w:t>
      </w:r>
      <w:r w:rsidR="005F6FDC">
        <w:rPr>
          <w:rFonts w:cs="TimesNewRomanPSMT"/>
        </w:rPr>
        <w:t xml:space="preserve"> sick</w:t>
      </w:r>
      <w:r w:rsidRPr="00280340">
        <w:rPr>
          <w:rFonts w:cs="TimesNewRomanPSMT"/>
        </w:rPr>
        <w:t xml:space="preserve"> or are unsure if massage is app</w:t>
      </w:r>
      <w:r w:rsidR="00F8761B">
        <w:rPr>
          <w:rFonts w:cs="TimesNewRomanPSMT"/>
        </w:rPr>
        <w:t>ropriate, call, text or email</w:t>
      </w:r>
      <w:r w:rsidR="00B56764">
        <w:rPr>
          <w:rFonts w:cs="TimesNewRomanPSMT"/>
        </w:rPr>
        <w:t xml:space="preserve"> immediately</w:t>
      </w:r>
      <w:r w:rsidRPr="00280340">
        <w:rPr>
          <w:rFonts w:cs="TimesNewRomanPSMT"/>
        </w:rPr>
        <w:t>.</w:t>
      </w:r>
    </w:p>
    <w:p w14:paraId="04CB43C7" w14:textId="77777777" w:rsidR="00C77AB3" w:rsidRPr="00280340" w:rsidRDefault="00C77AB3" w:rsidP="002A435D">
      <w:pPr>
        <w:autoSpaceDE w:val="0"/>
        <w:autoSpaceDN w:val="0"/>
        <w:adjustRightInd w:val="0"/>
        <w:rPr>
          <w:rFonts w:cs="TimesNewRomanPSMT"/>
        </w:rPr>
      </w:pPr>
    </w:p>
    <w:p w14:paraId="04F3EAA2" w14:textId="248F83F4" w:rsidR="00C77AB3" w:rsidRPr="00280340" w:rsidRDefault="00461BC7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TimesNewRomanPSMT"/>
        </w:rPr>
        <w:t>Please contact me for schedule changes or any questions.</w:t>
      </w:r>
      <w:r w:rsidR="002A435D" w:rsidRPr="00280340">
        <w:rPr>
          <w:rFonts w:cs="TimesNewRomanPSMT"/>
        </w:rPr>
        <w:t xml:space="preserve"> </w:t>
      </w:r>
    </w:p>
    <w:p w14:paraId="1C7D0B51" w14:textId="77777777" w:rsidR="00B00627" w:rsidRPr="00C3089A" w:rsidRDefault="00B00627" w:rsidP="002A435D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</w:p>
    <w:p w14:paraId="0427DA54" w14:textId="77777777" w:rsidR="002A435D" w:rsidRPr="00C3089A" w:rsidRDefault="002A435D" w:rsidP="002A435D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  <w:r w:rsidRPr="00C3089A">
        <w:rPr>
          <w:rFonts w:cs="TimesNewRomanPSMT"/>
          <w:i/>
          <w:sz w:val="24"/>
          <w:szCs w:val="24"/>
        </w:rPr>
        <w:t>Bus</w:t>
      </w:r>
      <w:r w:rsidR="00B00627" w:rsidRPr="00C3089A">
        <w:rPr>
          <w:rFonts w:cs="TimesNewRomanPSMT"/>
          <w:i/>
          <w:sz w:val="24"/>
          <w:szCs w:val="24"/>
        </w:rPr>
        <w:t>iness Cell Phone:</w:t>
      </w:r>
      <w:r w:rsidR="00B00627" w:rsidRPr="00C3089A">
        <w:rPr>
          <w:rFonts w:cs="TimesNewRomanPSMT"/>
          <w:b/>
          <w:sz w:val="24"/>
          <w:szCs w:val="24"/>
        </w:rPr>
        <w:t xml:space="preserve"> 702-900-7189</w:t>
      </w:r>
    </w:p>
    <w:p w14:paraId="07EF68F7" w14:textId="0CBB6D06" w:rsidR="002A435D" w:rsidRPr="00C3089A" w:rsidRDefault="00B00627" w:rsidP="002A435D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  <w:r w:rsidRPr="00C3089A">
        <w:rPr>
          <w:rFonts w:cs="TimesNewRomanPSMT"/>
          <w:sz w:val="24"/>
          <w:szCs w:val="24"/>
        </w:rPr>
        <w:t>E-mail:</w:t>
      </w:r>
      <w:r w:rsidR="00B56764">
        <w:rPr>
          <w:rFonts w:cs="TimesNewRomanPSMT"/>
          <w:b/>
          <w:sz w:val="24"/>
          <w:szCs w:val="24"/>
        </w:rPr>
        <w:t xml:space="preserve"> Kahuna@HuiOA</w:t>
      </w:r>
      <w:r w:rsidRPr="00C3089A">
        <w:rPr>
          <w:rFonts w:cs="TimesNewRomanPSMT"/>
          <w:b/>
          <w:sz w:val="24"/>
          <w:szCs w:val="24"/>
        </w:rPr>
        <w:t>nela</w:t>
      </w:r>
      <w:r w:rsidR="002A435D" w:rsidRPr="00C3089A">
        <w:rPr>
          <w:rFonts w:cs="TimesNewRomanPSMT"/>
          <w:b/>
          <w:sz w:val="24"/>
          <w:szCs w:val="24"/>
        </w:rPr>
        <w:t>.com</w:t>
      </w:r>
    </w:p>
    <w:p w14:paraId="069A71CC" w14:textId="33CE0D49" w:rsidR="002A435D" w:rsidRPr="00C3089A" w:rsidRDefault="00461BC7" w:rsidP="002A435D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  <w:r w:rsidRPr="00C3089A">
        <w:rPr>
          <w:rFonts w:cs="TimesNewRomanPSMT"/>
          <w:sz w:val="24"/>
          <w:szCs w:val="24"/>
        </w:rPr>
        <w:t>Online</w:t>
      </w:r>
      <w:r w:rsidR="002A435D" w:rsidRPr="00C3089A">
        <w:rPr>
          <w:rFonts w:cs="TimesNewRomanPSMT"/>
          <w:sz w:val="24"/>
          <w:szCs w:val="24"/>
        </w:rPr>
        <w:t>:</w:t>
      </w:r>
      <w:r w:rsidR="002A435D" w:rsidRPr="00C3089A">
        <w:rPr>
          <w:rFonts w:cs="TimesNewRomanPSMT"/>
          <w:b/>
          <w:sz w:val="24"/>
          <w:szCs w:val="24"/>
        </w:rPr>
        <w:t xml:space="preserve"> </w:t>
      </w:r>
      <w:hyperlink r:id="rId12" w:history="1">
        <w:r w:rsidR="0045561E">
          <w:rPr>
            <w:rStyle w:val="Hyperlink"/>
            <w:rFonts w:cs="TimesNewRomanPSMT"/>
            <w:b/>
            <w:sz w:val="24"/>
            <w:szCs w:val="24"/>
          </w:rPr>
          <w:t>AngelinuitiveMassage</w:t>
        </w:r>
        <w:r w:rsidR="005F6FDC" w:rsidRPr="00BD6D94">
          <w:rPr>
            <w:rStyle w:val="Hyperlink"/>
            <w:rFonts w:cs="TimesNewRomanPSMT"/>
            <w:b/>
            <w:sz w:val="24"/>
            <w:szCs w:val="24"/>
          </w:rPr>
          <w:t>.com</w:t>
        </w:r>
      </w:hyperlink>
    </w:p>
    <w:p w14:paraId="6E0C5D13" w14:textId="13752580" w:rsidR="00B00627" w:rsidRPr="00280340" w:rsidRDefault="00280340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E05E2" wp14:editId="10BA0403">
                <wp:simplePos x="0" y="0"/>
                <wp:positionH relativeFrom="column">
                  <wp:posOffset>2217724</wp:posOffset>
                </wp:positionH>
                <wp:positionV relativeFrom="paragraph">
                  <wp:posOffset>151130</wp:posOffset>
                </wp:positionV>
                <wp:extent cx="150495" cy="158750"/>
                <wp:effectExtent l="0" t="0" r="2095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CDD44" id="Rectangle 2" o:spid="_x0000_s1026" style="position:absolute;margin-left:174.6pt;margin-top:11.9pt;width:11.8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" fillcolor="white [3201]" strokecolor="#002060" strokeweight="1pt"/>
            </w:pict>
          </mc:Fallback>
        </mc:AlternateContent>
      </w:r>
      <w:r w:rsidRPr="00280340"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A32B4" wp14:editId="02DB43D2">
                <wp:simplePos x="0" y="0"/>
                <wp:positionH relativeFrom="column">
                  <wp:posOffset>4316398</wp:posOffset>
                </wp:positionH>
                <wp:positionV relativeFrom="paragraph">
                  <wp:posOffset>169545</wp:posOffset>
                </wp:positionV>
                <wp:extent cx="150495" cy="158750"/>
                <wp:effectExtent l="0" t="0" r="2095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C7ACB" id="Rectangle 3" o:spid="_x0000_s1026" style="position:absolute;margin-left:339.85pt;margin-top:13.35pt;width:11.8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" fillcolor="white [3201]" strokecolor="#002060" strokeweight="1pt"/>
            </w:pict>
          </mc:Fallback>
        </mc:AlternateContent>
      </w:r>
    </w:p>
    <w:p w14:paraId="457A261E" w14:textId="679508CC" w:rsidR="007D1FAE" w:rsidRPr="00280340" w:rsidRDefault="007D1FAE" w:rsidP="007D1FAE">
      <w:pPr>
        <w:autoSpaceDE w:val="0"/>
        <w:autoSpaceDN w:val="0"/>
        <w:adjustRightInd w:val="0"/>
        <w:rPr>
          <w:rFonts w:cs="Times-Roman"/>
        </w:rPr>
      </w:pPr>
      <w:r w:rsidRPr="00280340">
        <w:rPr>
          <w:rFonts w:cs="TimesNewRomanPSMT"/>
        </w:rPr>
        <w:t xml:space="preserve">I prefer my appointment reminders by       Email: _____________________        </w:t>
      </w:r>
      <w:r w:rsidR="005F6FDC" w:rsidRPr="00280340">
        <w:rPr>
          <w:rFonts w:cs="TimesNewRomanPSMT"/>
        </w:rPr>
        <w:t>Text :</w:t>
      </w:r>
      <w:r w:rsidR="00F8761B">
        <w:rPr>
          <w:rFonts w:cs="TimesNewRomanPSMT"/>
        </w:rPr>
        <w:t>(</w:t>
      </w:r>
      <w:r w:rsidRPr="00280340">
        <w:rPr>
          <w:rFonts w:cs="Times-Roman"/>
        </w:rPr>
        <w:t>_</w:t>
      </w:r>
      <w:r w:rsidR="00F8761B">
        <w:rPr>
          <w:rFonts w:cs="Times-Roman"/>
        </w:rPr>
        <w:t>___</w:t>
      </w:r>
      <w:r w:rsidR="005F6FDC">
        <w:rPr>
          <w:rFonts w:cs="Times-Roman"/>
        </w:rPr>
        <w:t>) _</w:t>
      </w:r>
      <w:r w:rsidR="00F8761B">
        <w:rPr>
          <w:rFonts w:cs="Times-Roman"/>
        </w:rPr>
        <w:t>___-</w:t>
      </w:r>
      <w:r w:rsidRPr="00280340">
        <w:rPr>
          <w:rFonts w:cs="Times-Roman"/>
        </w:rPr>
        <w:t>_____</w:t>
      </w:r>
      <w:r w:rsidR="00F8761B">
        <w:rPr>
          <w:rFonts w:cs="Times-Roman"/>
        </w:rPr>
        <w:t>_</w:t>
      </w:r>
    </w:p>
    <w:p w14:paraId="1DF43747" w14:textId="36D6C688" w:rsidR="00F8761B" w:rsidRDefault="00F8761B" w:rsidP="002A435D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280340">
        <w:rPr>
          <w:rFonts w:cs="TimesNewRomanPS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F551E" wp14:editId="33D732EB">
                <wp:simplePos x="0" y="0"/>
                <wp:positionH relativeFrom="column">
                  <wp:posOffset>4544723</wp:posOffset>
                </wp:positionH>
                <wp:positionV relativeFrom="paragraph">
                  <wp:posOffset>138458</wp:posOffset>
                </wp:positionV>
                <wp:extent cx="150495" cy="158750"/>
                <wp:effectExtent l="19050" t="19050" r="20955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FA2D8" id="Rectangle 4" o:spid="_x0000_s1026" style="position:absolute;margin-left:357.85pt;margin-top:10.9pt;width:11.8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" fillcolor="white [3201]" strokecolor="#002060" strokeweight="1pt"/>
            </w:pict>
          </mc:Fallback>
        </mc:AlternateContent>
      </w:r>
      <w:r>
        <w:rPr>
          <w:rFonts w:cs="TimesNewRomanPSM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F8761B">
        <w:rPr>
          <w:rFonts w:cs="TimesNewRomanPSMT"/>
          <w:sz w:val="20"/>
          <w:szCs w:val="20"/>
        </w:rPr>
        <w:t xml:space="preserve"> </w:t>
      </w:r>
      <w:r>
        <w:rPr>
          <w:rFonts w:cs="TimesNewRomanPSMT"/>
          <w:sz w:val="20"/>
          <w:szCs w:val="20"/>
        </w:rPr>
        <w:t xml:space="preserve">        </w:t>
      </w:r>
    </w:p>
    <w:p w14:paraId="102A3313" w14:textId="60F65C88" w:rsidR="002A435D" w:rsidRPr="00F8761B" w:rsidRDefault="002A435D" w:rsidP="002A435D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F8761B">
        <w:rPr>
          <w:rFonts w:cs="TimesNewRomanPSMT"/>
          <w:sz w:val="20"/>
          <w:szCs w:val="20"/>
        </w:rPr>
        <w:t>Occasi</w:t>
      </w:r>
      <w:r w:rsidR="00A427FE">
        <w:rPr>
          <w:rFonts w:cs="TimesNewRomanPSMT"/>
          <w:sz w:val="20"/>
          <w:szCs w:val="20"/>
        </w:rPr>
        <w:t xml:space="preserve">onally, </w:t>
      </w:r>
      <w:r w:rsidR="004C72F8">
        <w:rPr>
          <w:rFonts w:cs="TimesNewRomanPSMT"/>
          <w:i/>
          <w:sz w:val="20"/>
          <w:szCs w:val="20"/>
        </w:rPr>
        <w:t>Ka Malama</w:t>
      </w:r>
      <w:r w:rsidR="00A427FE" w:rsidRPr="00A427FE">
        <w:rPr>
          <w:rFonts w:cs="TimesNewRomanPSMT"/>
          <w:i/>
          <w:sz w:val="20"/>
          <w:szCs w:val="20"/>
        </w:rPr>
        <w:t xml:space="preserve"> `Anela</w:t>
      </w:r>
      <w:r w:rsidR="00A427FE">
        <w:rPr>
          <w:rFonts w:cs="TimesNewRomanPSMT"/>
          <w:sz w:val="20"/>
          <w:szCs w:val="20"/>
        </w:rPr>
        <w:t xml:space="preserve"> sends </w:t>
      </w:r>
      <w:r w:rsidR="007D1FAE" w:rsidRPr="00F8761B">
        <w:rPr>
          <w:rFonts w:cs="TimesNewRomanPSMT"/>
          <w:sz w:val="20"/>
          <w:szCs w:val="20"/>
        </w:rPr>
        <w:t xml:space="preserve">out </w:t>
      </w:r>
      <w:r w:rsidR="00A427FE">
        <w:rPr>
          <w:rFonts w:cs="TimesNewRomanPSMT"/>
          <w:sz w:val="20"/>
          <w:szCs w:val="20"/>
        </w:rPr>
        <w:t>promotional</w:t>
      </w:r>
      <w:r w:rsidR="004D3AB3" w:rsidRPr="00F8761B">
        <w:rPr>
          <w:rFonts w:cs="TimesNewRomanPSMT"/>
          <w:sz w:val="20"/>
          <w:szCs w:val="20"/>
        </w:rPr>
        <w:t xml:space="preserve"> email</w:t>
      </w:r>
      <w:r w:rsidR="00A427FE">
        <w:rPr>
          <w:rFonts w:cs="TimesNewRomanPSMT"/>
          <w:sz w:val="20"/>
          <w:szCs w:val="20"/>
        </w:rPr>
        <w:t>s</w:t>
      </w:r>
      <w:r w:rsidR="00F8761B">
        <w:rPr>
          <w:rFonts w:cs="TimesNewRomanPSMT"/>
          <w:sz w:val="20"/>
          <w:szCs w:val="20"/>
        </w:rPr>
        <w:t xml:space="preserve">.         </w:t>
      </w:r>
      <w:r w:rsidR="00A427FE">
        <w:rPr>
          <w:rFonts w:cs="TimesNewRomanPSMT"/>
          <w:sz w:val="20"/>
          <w:szCs w:val="20"/>
        </w:rPr>
        <w:t xml:space="preserve">                                        </w:t>
      </w:r>
      <w:r w:rsidR="00F8761B">
        <w:rPr>
          <w:rFonts w:cs="TimesNewRomanPSMT"/>
          <w:sz w:val="20"/>
          <w:szCs w:val="20"/>
        </w:rPr>
        <w:t xml:space="preserve">   Check here to </w:t>
      </w:r>
      <w:r w:rsidR="00F8761B" w:rsidRPr="00F8761B">
        <w:rPr>
          <w:rFonts w:cs="TimesNewRomanPSMT"/>
          <w:sz w:val="20"/>
          <w:szCs w:val="20"/>
        </w:rPr>
        <w:t>Opt</w:t>
      </w:r>
      <w:r w:rsidR="004D3AB3" w:rsidRPr="00F8761B">
        <w:rPr>
          <w:rFonts w:cs="TimesNewRomanPSMT"/>
          <w:sz w:val="20"/>
          <w:szCs w:val="20"/>
        </w:rPr>
        <w:t xml:space="preserve"> out</w:t>
      </w:r>
      <w:r w:rsidR="00F8761B">
        <w:rPr>
          <w:rFonts w:cs="TimesNewRomanPSMT"/>
        </w:rPr>
        <w:t>.</w:t>
      </w:r>
    </w:p>
    <w:p w14:paraId="072A8A8A" w14:textId="3FCE6E60" w:rsidR="007D1FAE" w:rsidRPr="00280340" w:rsidRDefault="007D1FAE" w:rsidP="002A435D">
      <w:pPr>
        <w:autoSpaceDE w:val="0"/>
        <w:autoSpaceDN w:val="0"/>
        <w:adjustRightInd w:val="0"/>
        <w:rPr>
          <w:rFonts w:cs="Times-Roman"/>
        </w:rPr>
      </w:pPr>
    </w:p>
    <w:p w14:paraId="4B85A47A" w14:textId="0F06D39D" w:rsidR="00B00627" w:rsidRPr="00280340" w:rsidRDefault="002A435D" w:rsidP="002A435D">
      <w:pPr>
        <w:autoSpaceDE w:val="0"/>
        <w:autoSpaceDN w:val="0"/>
        <w:adjustRightInd w:val="0"/>
        <w:rPr>
          <w:rFonts w:cs="TimesNewRomanPSMT"/>
        </w:rPr>
      </w:pPr>
      <w:r w:rsidRPr="00280340">
        <w:rPr>
          <w:rFonts w:cs="TimesNewRomanPSMT"/>
        </w:rPr>
        <w:t xml:space="preserve">_____________________________________________ </w:t>
      </w:r>
      <w:r w:rsidR="00B00627" w:rsidRPr="00280340">
        <w:rPr>
          <w:rFonts w:cs="TimesNewRomanPSMT"/>
        </w:rPr>
        <w:tab/>
      </w:r>
      <w:r w:rsidR="00F8761B">
        <w:rPr>
          <w:rFonts w:cs="TimesNewRomanPSMT"/>
        </w:rPr>
        <w:t xml:space="preserve">                                        </w:t>
      </w:r>
      <w:r w:rsidRPr="00280340">
        <w:rPr>
          <w:rFonts w:cs="TimesNewRomanPSMT"/>
        </w:rPr>
        <w:t>_____________________</w:t>
      </w:r>
    </w:p>
    <w:p w14:paraId="6103B1D0" w14:textId="5EE7388C" w:rsidR="00B00627" w:rsidRDefault="002A435D" w:rsidP="002A435D">
      <w:pPr>
        <w:autoSpaceDE w:val="0"/>
        <w:autoSpaceDN w:val="0"/>
        <w:adjustRightInd w:val="0"/>
        <w:rPr>
          <w:rFonts w:cs="TimesNewRomanPSMT"/>
        </w:rPr>
      </w:pPr>
      <w:r w:rsidRPr="00852EC8">
        <w:rPr>
          <w:rFonts w:cs="TimesNewRomanPSMT"/>
          <w:i/>
        </w:rPr>
        <w:t xml:space="preserve">S i g n a t u r e </w:t>
      </w:r>
      <w:r w:rsidR="00B00627" w:rsidRPr="00852EC8">
        <w:rPr>
          <w:rFonts w:cs="TimesNewRomanPSMT"/>
          <w:i/>
        </w:rPr>
        <w:tab/>
      </w:r>
      <w:r w:rsidR="00B00627" w:rsidRPr="00280340">
        <w:rPr>
          <w:rFonts w:cs="TimesNewRomanPSMT"/>
        </w:rPr>
        <w:tab/>
      </w:r>
      <w:r w:rsidR="00B00627" w:rsidRPr="00280340">
        <w:rPr>
          <w:rFonts w:cs="TimesNewRomanPSMT"/>
        </w:rPr>
        <w:tab/>
      </w:r>
      <w:r w:rsidR="00B00627" w:rsidRPr="00280340">
        <w:rPr>
          <w:rFonts w:cs="TimesNewRomanPSMT"/>
        </w:rPr>
        <w:tab/>
      </w:r>
      <w:r w:rsidR="00B00627" w:rsidRPr="00280340">
        <w:rPr>
          <w:rFonts w:cs="TimesNewRomanPSMT"/>
        </w:rPr>
        <w:tab/>
      </w:r>
      <w:r w:rsidR="00B00627" w:rsidRPr="00280340">
        <w:rPr>
          <w:rFonts w:cs="TimesNewRomanPSMT"/>
        </w:rPr>
        <w:tab/>
      </w:r>
      <w:r w:rsidR="00B00627" w:rsidRPr="00280340">
        <w:rPr>
          <w:rFonts w:cs="TimesNewRomanPSMT"/>
        </w:rPr>
        <w:tab/>
      </w:r>
      <w:r w:rsidR="00F8761B">
        <w:rPr>
          <w:rFonts w:cs="TimesNewRomanPSMT"/>
        </w:rPr>
        <w:t xml:space="preserve">                         </w:t>
      </w:r>
      <w:r w:rsidRPr="00852EC8">
        <w:rPr>
          <w:rFonts w:cs="TimesNewRomanPSMT"/>
          <w:i/>
        </w:rPr>
        <w:t>D a t e</w:t>
      </w:r>
    </w:p>
    <w:p w14:paraId="67712F3E" w14:textId="77777777" w:rsidR="00852EC8" w:rsidRPr="00280340" w:rsidRDefault="00852EC8" w:rsidP="002A435D">
      <w:pPr>
        <w:autoSpaceDE w:val="0"/>
        <w:autoSpaceDN w:val="0"/>
        <w:adjustRightInd w:val="0"/>
        <w:rPr>
          <w:rFonts w:cs="TimesNewRomanPSMT"/>
        </w:rPr>
      </w:pPr>
    </w:p>
    <w:p w14:paraId="03D5B9EC" w14:textId="277D70B6" w:rsidR="001F450A" w:rsidRPr="00280340" w:rsidRDefault="00CF3AE2" w:rsidP="0045561E">
      <w:pPr>
        <w:autoSpaceDE w:val="0"/>
        <w:autoSpaceDN w:val="0"/>
        <w:adjustRightInd w:val="0"/>
      </w:pPr>
      <w:r w:rsidRPr="00D97188">
        <w:rPr>
          <w:rFonts w:cs="TimesNewRomanPSMT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383CA" wp14:editId="78B3AB21">
                <wp:simplePos x="0" y="0"/>
                <wp:positionH relativeFrom="margin">
                  <wp:posOffset>5153356</wp:posOffset>
                </wp:positionH>
                <wp:positionV relativeFrom="paragraph">
                  <wp:posOffset>9083</wp:posOffset>
                </wp:positionV>
                <wp:extent cx="118690" cy="143124"/>
                <wp:effectExtent l="0" t="0" r="1524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90" cy="14312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2550D" id="Rectangle 13" o:spid="_x0000_s1026" style="position:absolute;margin-left:405.8pt;margin-top:.7pt;width:9.3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  <w:r w:rsidR="00852EC8" w:rsidRPr="00280340">
        <w:rPr>
          <w:rFonts w:cs="TimesNewRomanPSMT"/>
        </w:rPr>
        <w:t>_____________________________________________</w:t>
      </w:r>
      <w:r w:rsidR="00852EC8">
        <w:rPr>
          <w:rFonts w:cs="TimesNewRomanPSMT"/>
        </w:rPr>
        <w:t xml:space="preserve">  </w:t>
      </w:r>
      <w:r>
        <w:rPr>
          <w:rFonts w:cs="Times-Roman"/>
          <w:sz w:val="20"/>
          <w:szCs w:val="20"/>
        </w:rPr>
        <w:t xml:space="preserve">                            </w:t>
      </w:r>
      <w:r w:rsidRPr="00A427FE">
        <w:rPr>
          <w:rFonts w:cs="Times-Roman"/>
          <w:b/>
          <w:sz w:val="20"/>
          <w:szCs w:val="20"/>
        </w:rPr>
        <w:t xml:space="preserve"> </w:t>
      </w:r>
      <w:r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Check Here &amp; Initial</w:t>
      </w:r>
      <w:r w:rsidRPr="00A427FE">
        <w:rPr>
          <w:rFonts w:cs="Helvetica"/>
          <w:b/>
          <w:color w:val="333333"/>
          <w:sz w:val="20"/>
          <w:szCs w:val="20"/>
          <w:shd w:val="clear" w:color="auto" w:fill="FFFFFF"/>
        </w:rPr>
        <w:t xml:space="preserve">          </w:t>
      </w:r>
      <w:r w:rsidRPr="00A427FE">
        <w:rPr>
          <w:rFonts w:cs="Times-Roman"/>
          <w:b/>
          <w:sz w:val="20"/>
          <w:szCs w:val="20"/>
        </w:rPr>
        <w:t>_________</w:t>
      </w:r>
      <w:r>
        <w:rPr>
          <w:rFonts w:cs="TimesNewRomanPSMT"/>
          <w:sz w:val="20"/>
          <w:szCs w:val="20"/>
        </w:rPr>
        <w:t xml:space="preserve">                        </w:t>
      </w:r>
      <w:r w:rsidR="00852EC8">
        <w:rPr>
          <w:rFonts w:cs="TimesNewRomanPSMT"/>
          <w:sz w:val="20"/>
          <w:szCs w:val="20"/>
        </w:rPr>
        <w:t>Print Name</w:t>
      </w:r>
      <w:r w:rsidRPr="00852EC8">
        <w:rPr>
          <w:rFonts w:cs="TimesNewRomanPSMT"/>
          <w:color w:val="FFFFFF" w:themeColor="background1"/>
          <w:sz w:val="20"/>
          <w:szCs w:val="20"/>
        </w:rPr>
        <w:t>---------</w:t>
      </w:r>
      <w:r w:rsidR="00852EC8">
        <w:rPr>
          <w:rFonts w:cs="TimesNewRomanPSMT"/>
          <w:b/>
          <w:color w:val="FFFFFF" w:themeColor="background1"/>
          <w:sz w:val="20"/>
          <w:szCs w:val="20"/>
        </w:rPr>
        <w:t xml:space="preserve"> </w:t>
      </w:r>
      <w:r w:rsidRPr="00852EC8">
        <w:rPr>
          <w:rFonts w:cs="TimesNewRomanPSMT"/>
          <w:b/>
          <w:color w:val="FFFFFF" w:themeColor="background1"/>
          <w:sz w:val="20"/>
          <w:szCs w:val="20"/>
        </w:rPr>
        <w:t>---------------------------------</w:t>
      </w:r>
      <w:r w:rsidR="00852EC8">
        <w:rPr>
          <w:rFonts w:cs="TimesNewRomanPSMT"/>
          <w:b/>
          <w:color w:val="FFFFFF" w:themeColor="background1"/>
          <w:sz w:val="20"/>
          <w:szCs w:val="20"/>
        </w:rPr>
        <w:t xml:space="preserve">   </w:t>
      </w:r>
      <w:r w:rsidRPr="00A427FE">
        <w:rPr>
          <w:rFonts w:cs="TimesNewRomanPSMT"/>
          <w:b/>
          <w:color w:val="FFFFFF" w:themeColor="background1"/>
          <w:sz w:val="20"/>
          <w:szCs w:val="20"/>
        </w:rPr>
        <w:t>-----</w:t>
      </w:r>
      <w:r w:rsidRPr="00A427FE">
        <w:rPr>
          <w:rFonts w:cs="Helvetica"/>
          <w:b/>
          <w:i/>
          <w:color w:val="333333"/>
          <w:sz w:val="20"/>
          <w:szCs w:val="20"/>
          <w:shd w:val="clear" w:color="auto" w:fill="FFFFFF"/>
        </w:rPr>
        <w:t>I ACKNOWLEDGE THAT I HAVE READ AND AGREE TO PAGE 2 OF 2</w:t>
      </w:r>
    </w:p>
    <w:sectPr w:rsidR="001F450A" w:rsidRPr="00280340" w:rsidSect="00E87E65">
      <w:footerReference w:type="defaul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2CEA9" w14:textId="77777777" w:rsidR="00470F89" w:rsidRDefault="00470F89" w:rsidP="00280340">
      <w:r>
        <w:separator/>
      </w:r>
    </w:p>
  </w:endnote>
  <w:endnote w:type="continuationSeparator" w:id="0">
    <w:p w14:paraId="361A1F8D" w14:textId="77777777" w:rsidR="00470F89" w:rsidRDefault="00470F89" w:rsidP="0028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853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55A29" w14:textId="7B334B29" w:rsidR="00280340" w:rsidRDefault="002803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4FBF5" w14:textId="77777777" w:rsidR="00280340" w:rsidRDefault="00280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CED52" w14:textId="77777777" w:rsidR="00470F89" w:rsidRDefault="00470F89" w:rsidP="00280340">
      <w:r>
        <w:separator/>
      </w:r>
    </w:p>
  </w:footnote>
  <w:footnote w:type="continuationSeparator" w:id="0">
    <w:p w14:paraId="0369A013" w14:textId="77777777" w:rsidR="00470F89" w:rsidRDefault="00470F89" w:rsidP="0028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90B"/>
    <w:multiLevelType w:val="hybridMultilevel"/>
    <w:tmpl w:val="56BC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D12"/>
    <w:multiLevelType w:val="hybridMultilevel"/>
    <w:tmpl w:val="5F00D7B2"/>
    <w:lvl w:ilvl="0" w:tplc="B65EC6E2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7134"/>
    <w:multiLevelType w:val="hybridMultilevel"/>
    <w:tmpl w:val="618EE9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06513A"/>
    <w:multiLevelType w:val="hybridMultilevel"/>
    <w:tmpl w:val="68446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45F3"/>
    <w:multiLevelType w:val="hybridMultilevel"/>
    <w:tmpl w:val="0E985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F005F4"/>
    <w:multiLevelType w:val="hybridMultilevel"/>
    <w:tmpl w:val="3716D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3174E9"/>
    <w:multiLevelType w:val="hybridMultilevel"/>
    <w:tmpl w:val="9CC49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306A2C"/>
    <w:multiLevelType w:val="hybridMultilevel"/>
    <w:tmpl w:val="DED8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845B7"/>
    <w:multiLevelType w:val="hybridMultilevel"/>
    <w:tmpl w:val="E206B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EB4F464">
      <w:numFmt w:val="bullet"/>
      <w:lvlText w:val="•"/>
      <w:lvlJc w:val="left"/>
      <w:pPr>
        <w:ind w:left="2160" w:hanging="360"/>
      </w:pPr>
      <w:rPr>
        <w:rFonts w:ascii="Calibri" w:eastAsiaTheme="minorHAnsi" w:hAnsi="Calibri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D5074A"/>
    <w:multiLevelType w:val="hybridMultilevel"/>
    <w:tmpl w:val="C1DE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5308C"/>
    <w:multiLevelType w:val="hybridMultilevel"/>
    <w:tmpl w:val="4B6A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71D26"/>
    <w:multiLevelType w:val="hybridMultilevel"/>
    <w:tmpl w:val="F7EA62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BA3CF6"/>
    <w:multiLevelType w:val="hybridMultilevel"/>
    <w:tmpl w:val="2C88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5D"/>
    <w:rsid w:val="000110E0"/>
    <w:rsid w:val="00052DEC"/>
    <w:rsid w:val="00176C42"/>
    <w:rsid w:val="001F450A"/>
    <w:rsid w:val="00280340"/>
    <w:rsid w:val="00280F6B"/>
    <w:rsid w:val="002A435D"/>
    <w:rsid w:val="003724E9"/>
    <w:rsid w:val="00447524"/>
    <w:rsid w:val="0045561E"/>
    <w:rsid w:val="00461BC7"/>
    <w:rsid w:val="00470F89"/>
    <w:rsid w:val="004C72F8"/>
    <w:rsid w:val="004D3AB3"/>
    <w:rsid w:val="004E061B"/>
    <w:rsid w:val="004F5296"/>
    <w:rsid w:val="00530419"/>
    <w:rsid w:val="00550122"/>
    <w:rsid w:val="005830E8"/>
    <w:rsid w:val="0058316A"/>
    <w:rsid w:val="00596FAF"/>
    <w:rsid w:val="005B0AFB"/>
    <w:rsid w:val="005F6FDC"/>
    <w:rsid w:val="00601D33"/>
    <w:rsid w:val="006500FC"/>
    <w:rsid w:val="006952FA"/>
    <w:rsid w:val="006D1F5D"/>
    <w:rsid w:val="00701FFD"/>
    <w:rsid w:val="007D1FAE"/>
    <w:rsid w:val="007E2E33"/>
    <w:rsid w:val="00852EC8"/>
    <w:rsid w:val="00914C9A"/>
    <w:rsid w:val="00915588"/>
    <w:rsid w:val="00926F2D"/>
    <w:rsid w:val="00991DE5"/>
    <w:rsid w:val="00996753"/>
    <w:rsid w:val="009B006A"/>
    <w:rsid w:val="00A405AF"/>
    <w:rsid w:val="00A427FE"/>
    <w:rsid w:val="00A65750"/>
    <w:rsid w:val="00B00627"/>
    <w:rsid w:val="00B56764"/>
    <w:rsid w:val="00B652F5"/>
    <w:rsid w:val="00B74F1D"/>
    <w:rsid w:val="00C20CAB"/>
    <w:rsid w:val="00C3089A"/>
    <w:rsid w:val="00C56A81"/>
    <w:rsid w:val="00C77AB3"/>
    <w:rsid w:val="00CA3B62"/>
    <w:rsid w:val="00CB09F2"/>
    <w:rsid w:val="00CE70A7"/>
    <w:rsid w:val="00CF3AE2"/>
    <w:rsid w:val="00D60831"/>
    <w:rsid w:val="00D97188"/>
    <w:rsid w:val="00E87E65"/>
    <w:rsid w:val="00F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7F23"/>
  <w15:chartTrackingRefBased/>
  <w15:docId w15:val="{C36E7FB0-D388-4875-A7EC-3431D1B4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3724E9"/>
  </w:style>
  <w:style w:type="paragraph" w:styleId="BalloonText">
    <w:name w:val="Balloon Text"/>
    <w:basedOn w:val="Normal"/>
    <w:link w:val="BalloonTextChar"/>
    <w:uiPriority w:val="99"/>
    <w:semiHidden/>
    <w:unhideWhenUsed/>
    <w:rsid w:val="00695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340"/>
  </w:style>
  <w:style w:type="paragraph" w:styleId="Footer">
    <w:name w:val="footer"/>
    <w:basedOn w:val="Normal"/>
    <w:link w:val="FooterChar"/>
    <w:uiPriority w:val="99"/>
    <w:unhideWhenUsed/>
    <w:rsid w:val="00280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uiOAnel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iOAnel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an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ED54A-3F34-469D-9E13-054777FE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Kilani Pedro</dc:creator>
  <cp:keywords/>
  <dc:description/>
  <cp:lastModifiedBy>Kilani Pedro</cp:lastModifiedBy>
  <cp:revision>4</cp:revision>
  <cp:lastPrinted>2016-08-18T00:55:00Z</cp:lastPrinted>
  <dcterms:created xsi:type="dcterms:W3CDTF">2018-04-27T01:54:00Z</dcterms:created>
  <dcterms:modified xsi:type="dcterms:W3CDTF">2018-07-14T13:04:00Z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